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dxa"/>
        <w:tblInd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lderlay-out: buitenkant"/>
      </w:tblPr>
      <w:tblGrid>
        <w:gridCol w:w="576"/>
        <w:gridCol w:w="576"/>
        <w:gridCol w:w="4176"/>
      </w:tblGrid>
      <w:tr w:rsidR="00EC7FA5" w:rsidRPr="00C52A7E" w14:paraId="770ECAB8" w14:textId="77777777" w:rsidTr="00217A3A">
        <w:trPr>
          <w:trHeight w:hRule="exact" w:val="10800"/>
        </w:trPr>
        <w:tc>
          <w:tcPr>
            <w:tcW w:w="576" w:type="dxa"/>
          </w:tcPr>
          <w:p w14:paraId="5F659CD5" w14:textId="77777777" w:rsidR="00EC7FA5" w:rsidRPr="00C52A7E" w:rsidRDefault="00EC7FA5">
            <w:pPr>
              <w:spacing w:after="160" w:line="259" w:lineRule="auto"/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576" w:type="dxa"/>
          </w:tcPr>
          <w:p w14:paraId="583E7C62" w14:textId="77777777" w:rsidR="00EC7FA5" w:rsidRPr="00C52A7E" w:rsidRDefault="00EC7FA5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176" w:type="dxa"/>
          </w:tcPr>
          <w:tbl>
            <w:tblPr>
              <w:tblStyle w:val="Tabellay-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C7FA5" w:rsidRPr="00C52A7E" w14:paraId="78356B8C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70368FBE" w14:textId="77777777" w:rsidR="00EC7FA5" w:rsidRPr="00C52A7E" w:rsidRDefault="00EC7FA5" w:rsidP="00C52A7E">
                  <w:pPr>
                    <w:pStyle w:val="Titel"/>
                    <w:rPr>
                      <w:color w:val="0070C0"/>
                      <w:sz w:val="48"/>
                      <w:szCs w:val="48"/>
                    </w:rPr>
                  </w:pPr>
                  <w:r w:rsidRPr="00C52A7E">
                    <w:rPr>
                      <w:color w:val="0070C0"/>
                      <w:sz w:val="48"/>
                      <w:szCs w:val="48"/>
                    </w:rPr>
                    <w:t xml:space="preserve">Brederocollege </w:t>
                  </w:r>
                </w:p>
              </w:tc>
            </w:tr>
            <w:tr w:rsidR="00EC7FA5" w:rsidRPr="00C52A7E" w14:paraId="297F5F37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346BE00F" w14:textId="77777777" w:rsidR="00EC7FA5" w:rsidRPr="00C52A7E" w:rsidRDefault="00907275" w:rsidP="00C52A7E">
                  <w:pPr>
                    <w:pStyle w:val="Ondertitel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Contactinformatie</w:t>
                  </w:r>
                  <w:r w:rsidR="00EC7FA5" w:rsidRPr="00C52A7E">
                    <w:rPr>
                      <w:color w:val="0070C0"/>
                    </w:rPr>
                    <w:t xml:space="preserve"> en data</w:t>
                  </w:r>
                </w:p>
              </w:tc>
            </w:tr>
            <w:tr w:rsidR="00EC7FA5" w:rsidRPr="00C52A7E" w14:paraId="0FF47807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16748A90" w14:textId="77777777" w:rsidR="00EC7FA5" w:rsidRPr="00C52A7E" w:rsidRDefault="00EC7FA5">
                  <w:pPr>
                    <w:spacing w:after="160" w:line="264" w:lineRule="auto"/>
                    <w:rPr>
                      <w:color w:val="0070C0"/>
                    </w:rPr>
                  </w:pPr>
                  <w:r w:rsidRPr="00C52A7E">
                    <w:rPr>
                      <w:noProof/>
                      <w:color w:val="0070C0"/>
                      <w:lang w:eastAsia="nl-NL"/>
                    </w:rPr>
                    <w:drawing>
                      <wp:inline distT="0" distB="0" distL="0" distR="0" wp14:anchorId="48E0CAA2" wp14:editId="72CA9199">
                        <wp:extent cx="2967990" cy="2543991"/>
                        <wp:effectExtent l="0" t="0" r="0" b="0"/>
                        <wp:docPr id="1" name="Afbeelding 1" descr="Afbeeldingsresultaat voor driespa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beeldingsresultaat voor driespa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6233" cy="2551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FA5" w:rsidRPr="00C52A7E" w14:paraId="06CE55B5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30AD637C" w14:textId="77777777" w:rsidR="00EC7FA5" w:rsidRPr="00C52A7E" w:rsidRDefault="00EC7FA5">
                  <w:pPr>
                    <w:spacing w:after="200" w:line="264" w:lineRule="auto"/>
                    <w:rPr>
                      <w:color w:val="0070C0"/>
                    </w:rPr>
                  </w:pPr>
                </w:p>
              </w:tc>
            </w:tr>
          </w:tbl>
          <w:p w14:paraId="34BAA312" w14:textId="77777777" w:rsidR="00EC7FA5" w:rsidRPr="00C52A7E" w:rsidRDefault="00EC7FA5">
            <w:pPr>
              <w:spacing w:after="160" w:line="259" w:lineRule="auto"/>
              <w:rPr>
                <w:color w:val="0070C0"/>
              </w:rPr>
            </w:pPr>
          </w:p>
        </w:tc>
      </w:tr>
    </w:tbl>
    <w:p w14:paraId="0D83E53D" w14:textId="77777777" w:rsidR="00EC76BC" w:rsidRPr="00C52A7E" w:rsidRDefault="00EC76BC">
      <w:pPr>
        <w:pStyle w:val="Geenafstand"/>
        <w:rPr>
          <w:color w:val="0070C0"/>
        </w:rPr>
      </w:pPr>
    </w:p>
    <w:tbl>
      <w:tblPr>
        <w:tblW w:w="31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lderlay-out: binnenkant"/>
      </w:tblPr>
      <w:tblGrid>
        <w:gridCol w:w="4176"/>
        <w:gridCol w:w="4176"/>
        <w:gridCol w:w="4176"/>
        <w:gridCol w:w="4176"/>
        <w:gridCol w:w="4176"/>
        <w:gridCol w:w="576"/>
        <w:gridCol w:w="576"/>
        <w:gridCol w:w="4176"/>
        <w:gridCol w:w="576"/>
        <w:gridCol w:w="576"/>
        <w:gridCol w:w="4032"/>
      </w:tblGrid>
      <w:tr w:rsidR="00217A3A" w14:paraId="7715A631" w14:textId="77777777" w:rsidTr="00443F1D">
        <w:trPr>
          <w:trHeight w:hRule="exact" w:val="10800"/>
        </w:trPr>
        <w:tc>
          <w:tcPr>
            <w:tcW w:w="4176" w:type="dxa"/>
            <w:vAlign w:val="bottom"/>
          </w:tcPr>
          <w:tbl>
            <w:tblPr>
              <w:tblStyle w:val="Tabellay-out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114"/>
            </w:tblGrid>
            <w:tr w:rsidR="00217A3A" w:rsidRPr="00C52A7E" w14:paraId="02304A0E" w14:textId="77777777" w:rsidTr="00907275">
              <w:trPr>
                <w:gridAfter w:val="1"/>
                <w:wAfter w:w="114" w:type="dxa"/>
                <w:trHeight w:hRule="exact" w:val="2835"/>
              </w:trPr>
              <w:tc>
                <w:tcPr>
                  <w:tcW w:w="4139" w:type="dxa"/>
                  <w:vAlign w:val="bottom"/>
                </w:tcPr>
                <w:p w14:paraId="17FE1A52" w14:textId="77777777" w:rsidR="00217A3A" w:rsidRPr="00C52A7E" w:rsidRDefault="00217A3A" w:rsidP="00217A3A">
                  <w:pPr>
                    <w:pStyle w:val="Kop1"/>
                    <w:outlineLvl w:val="0"/>
                    <w:rPr>
                      <w:color w:val="0070C0"/>
                    </w:rPr>
                  </w:pPr>
                  <w:r w:rsidRPr="00C52A7E">
                    <w:rPr>
                      <w:color w:val="0070C0"/>
                    </w:rPr>
                    <w:lastRenderedPageBreak/>
                    <w:t>Data en adressen</w:t>
                  </w:r>
                </w:p>
                <w:p w14:paraId="0A44885F" w14:textId="77777777" w:rsidR="00217A3A" w:rsidRPr="00C52A7E" w:rsidRDefault="00217A3A" w:rsidP="00217A3A">
                  <w:pPr>
                    <w:pStyle w:val="Kop1"/>
                    <w:outlineLvl w:val="0"/>
                    <w:rPr>
                      <w:color w:val="0070C0"/>
                    </w:rPr>
                  </w:pPr>
                </w:p>
              </w:tc>
            </w:tr>
            <w:tr w:rsidR="00217A3A" w:rsidRPr="00C52A7E" w14:paraId="5F30388F" w14:textId="77777777" w:rsidTr="00907275">
              <w:trPr>
                <w:trHeight w:hRule="exact" w:val="7942"/>
              </w:trPr>
              <w:tc>
                <w:tcPr>
                  <w:tcW w:w="4253" w:type="dxa"/>
                  <w:gridSpan w:val="2"/>
                  <w:shd w:val="clear" w:color="auto" w:fill="DFEEF2" w:themeFill="accent4" w:themeFillTint="33"/>
                </w:tcPr>
                <w:p w14:paraId="1195AEA4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Adres:</w:t>
                  </w:r>
                </w:p>
                <w:p w14:paraId="36597BDC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07275">
                    <w:rPr>
                      <w:rFonts w:ascii="Arial" w:hAnsi="Arial" w:cs="Arial"/>
                      <w:b/>
                    </w:rPr>
                    <w:t>Montenslaan</w:t>
                  </w:r>
                  <w:proofErr w:type="spellEnd"/>
                  <w:r w:rsidRPr="00907275">
                    <w:rPr>
                      <w:rFonts w:ascii="Arial" w:hAnsi="Arial" w:cs="Arial"/>
                      <w:b/>
                    </w:rPr>
                    <w:t xml:space="preserve"> 2a</w:t>
                  </w:r>
                </w:p>
                <w:p w14:paraId="21F16CD5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4891 SN Rijsbergen</w:t>
                  </w:r>
                </w:p>
                <w:p w14:paraId="45E8ECEA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Telefoon: 076-5967399</w:t>
                  </w:r>
                </w:p>
                <w:p w14:paraId="13D59611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03EAC17A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Website Driespan:</w:t>
                  </w:r>
                </w:p>
                <w:p w14:paraId="600D1ABE" w14:textId="77777777" w:rsidR="00217A3A" w:rsidRPr="00907275" w:rsidRDefault="00BC6B8B" w:rsidP="00217A3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907275">
                    <w:rPr>
                      <w:rFonts w:ascii="Arial" w:hAnsi="Arial" w:cs="Arial"/>
                      <w:b/>
                      <w:u w:val="single"/>
                    </w:rPr>
                    <w:t>www</w:t>
                  </w:r>
                  <w:r w:rsidR="00217A3A" w:rsidRPr="00907275">
                    <w:rPr>
                      <w:rFonts w:ascii="Arial" w:hAnsi="Arial" w:cs="Arial"/>
                      <w:b/>
                      <w:u w:val="single"/>
                    </w:rPr>
                    <w:t>.hetdriespan.nl</w:t>
                  </w:r>
                </w:p>
                <w:p w14:paraId="71C7D86B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1AC66235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Website havo 4:</w:t>
                  </w:r>
                </w:p>
                <w:p w14:paraId="47B23CEE" w14:textId="77777777" w:rsidR="00217A3A" w:rsidRPr="00907275" w:rsidRDefault="005F34CA" w:rsidP="00217A3A">
                  <w:pPr>
                    <w:rPr>
                      <w:rFonts w:ascii="Arial" w:hAnsi="Arial" w:cs="Arial"/>
                      <w:b/>
                    </w:rPr>
                  </w:pPr>
                  <w:hyperlink r:id="rId9" w:history="1">
                    <w:r w:rsidR="00217A3A" w:rsidRPr="00907275">
                      <w:rPr>
                        <w:rStyle w:val="Hyperlink"/>
                        <w:rFonts w:ascii="Arial" w:hAnsi="Arial" w:cs="Arial"/>
                        <w:b/>
                      </w:rPr>
                      <w:t>www.brederocollegeh4.weebly.com</w:t>
                    </w:r>
                  </w:hyperlink>
                </w:p>
                <w:p w14:paraId="1BD860B6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5702EF52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Data om te onthouden:</w:t>
                  </w:r>
                </w:p>
                <w:p w14:paraId="26A40863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7DE29182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 xml:space="preserve">Studiedagen: </w:t>
                  </w:r>
                  <w:r w:rsidR="00907275" w:rsidRPr="0090727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07275">
                    <w:rPr>
                      <w:rFonts w:ascii="Arial" w:hAnsi="Arial" w:cs="Arial"/>
                      <w:b/>
                    </w:rPr>
                    <w:t xml:space="preserve">5 oktober </w:t>
                  </w:r>
                  <w:r w:rsidR="002F6155">
                    <w:rPr>
                      <w:rFonts w:ascii="Arial" w:hAnsi="Arial" w:cs="Arial"/>
                      <w:b/>
                    </w:rPr>
                    <w:t>’</w:t>
                  </w:r>
                  <w:r w:rsidRPr="00907275">
                    <w:rPr>
                      <w:rFonts w:ascii="Arial" w:hAnsi="Arial" w:cs="Arial"/>
                      <w:b/>
                    </w:rPr>
                    <w:t>16</w:t>
                  </w:r>
                  <w:r w:rsidR="002F6155">
                    <w:rPr>
                      <w:rFonts w:ascii="Arial" w:hAnsi="Arial" w:cs="Arial"/>
                      <w:b/>
                    </w:rPr>
                    <w:t>, 3 februari ‘17</w:t>
                  </w:r>
                </w:p>
                <w:p w14:paraId="77F5165E" w14:textId="77777777" w:rsidR="00217A3A" w:rsidRPr="00907275" w:rsidRDefault="00907275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 xml:space="preserve">                        </w:t>
                  </w:r>
                  <w:r w:rsidR="002F6155">
                    <w:rPr>
                      <w:rFonts w:ascii="Arial" w:hAnsi="Arial" w:cs="Arial"/>
                      <w:b/>
                    </w:rPr>
                    <w:t>22/23 juni ‘17</w:t>
                  </w:r>
                </w:p>
                <w:p w14:paraId="106814F4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Kerstmarkt Brederostraat:</w:t>
                  </w:r>
                  <w:r w:rsidR="00907275" w:rsidRPr="0090727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07275">
                    <w:rPr>
                      <w:rFonts w:ascii="Arial" w:hAnsi="Arial" w:cs="Arial"/>
                      <w:b/>
                    </w:rPr>
                    <w:t>21 december ‘16</w:t>
                  </w:r>
                </w:p>
                <w:p w14:paraId="03F89169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Carnaval:</w:t>
                  </w:r>
                  <w:r w:rsidR="00907275" w:rsidRPr="0090727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07275">
                    <w:rPr>
                      <w:rFonts w:ascii="Arial" w:hAnsi="Arial" w:cs="Arial"/>
                      <w:b/>
                    </w:rPr>
                    <w:t>24 februari 2016</w:t>
                  </w:r>
                </w:p>
                <w:p w14:paraId="71EF2888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Brederoquiz Brederostraat:</w:t>
                  </w:r>
                  <w:r w:rsidR="00907275" w:rsidRPr="0090727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 xml:space="preserve">19 </w:t>
                  </w:r>
                  <w:proofErr w:type="spellStart"/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>april</w:t>
                  </w:r>
                  <w:proofErr w:type="spellEnd"/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 xml:space="preserve"> 2016</w:t>
                  </w:r>
                </w:p>
                <w:p w14:paraId="7EF2DCDE" w14:textId="77777777" w:rsidR="00217A3A" w:rsidRPr="00907275" w:rsidRDefault="00217A3A" w:rsidP="00217A3A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46102D67" w14:textId="77777777" w:rsidR="00217A3A" w:rsidRDefault="00217A3A" w:rsidP="00217A3A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proofErr w:type="spellStart"/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>Klas</w:t>
                  </w:r>
                  <w:proofErr w:type="spellEnd"/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 xml:space="preserve"> H4A</w:t>
                  </w:r>
                  <w:r w:rsidR="00907275" w:rsidRPr="00907275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="00907275" w:rsidRPr="00907275">
                    <w:rPr>
                      <w:rFonts w:ascii="Arial" w:hAnsi="Arial" w:cs="Arial"/>
                      <w:b/>
                      <w:lang w:val="en-US"/>
                    </w:rPr>
                    <w:t>mentoren</w:t>
                  </w:r>
                  <w:proofErr w:type="spellEnd"/>
                  <w:r w:rsidRPr="00907275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</w:p>
                <w:p w14:paraId="75AAB2E3" w14:textId="77777777" w:rsidR="00907275" w:rsidRPr="00907275" w:rsidRDefault="00907275" w:rsidP="00217A3A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309DB2F0" w14:textId="77777777" w:rsidR="00217A3A" w:rsidRPr="00907275" w:rsidRDefault="005F34CA" w:rsidP="00217A3A">
                  <w:pPr>
                    <w:rPr>
                      <w:rStyle w:val="Hyperlink"/>
                      <w:rFonts w:ascii="Arial" w:hAnsi="Arial" w:cs="Arial"/>
                      <w:b/>
                    </w:rPr>
                  </w:pPr>
                  <w:hyperlink r:id="rId10" w:history="1">
                    <w:r w:rsidR="00217A3A" w:rsidRPr="00F853F5">
                      <w:rPr>
                        <w:rStyle w:val="Hyperlink"/>
                        <w:rFonts w:ascii="Arial" w:hAnsi="Arial" w:cs="Arial"/>
                        <w:b/>
                      </w:rPr>
                      <w:t>AJochems@onderwijs.koraalgroep.nl</w:t>
                    </w:r>
                  </w:hyperlink>
                </w:p>
                <w:p w14:paraId="2CE6806C" w14:textId="77777777" w:rsidR="00907275" w:rsidRPr="00907275" w:rsidRDefault="00F853F5" w:rsidP="00217A3A">
                  <w:pPr>
                    <w:rPr>
                      <w:rStyle w:val="Hyperlink"/>
                      <w:rFonts w:ascii="Arial" w:hAnsi="Arial" w:cs="Arial"/>
                      <w:b/>
                      <w:u w:val="none"/>
                    </w:rPr>
                  </w:pPr>
                  <w:r>
                    <w:rPr>
                      <w:rStyle w:val="Hyperlink"/>
                      <w:rFonts w:ascii="Arial" w:hAnsi="Arial" w:cs="Arial"/>
                      <w:b/>
                      <w:u w:val="none"/>
                    </w:rPr>
                    <w:t xml:space="preserve">Aanwezig: ma, woe, </w:t>
                  </w:r>
                  <w:r w:rsidR="00907275" w:rsidRPr="00907275">
                    <w:rPr>
                      <w:rStyle w:val="Hyperlink"/>
                      <w:rFonts w:ascii="Arial" w:hAnsi="Arial" w:cs="Arial"/>
                      <w:b/>
                      <w:u w:val="none"/>
                    </w:rPr>
                    <w:t>vrij</w:t>
                  </w:r>
                </w:p>
                <w:p w14:paraId="21D983E8" w14:textId="77777777" w:rsidR="00907275" w:rsidRPr="00F853F5" w:rsidRDefault="00907275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30A61880" w14:textId="77777777" w:rsidR="00217A3A" w:rsidRPr="00907275" w:rsidRDefault="005F34CA" w:rsidP="00217A3A">
                  <w:pPr>
                    <w:rPr>
                      <w:rStyle w:val="Hyperlink"/>
                      <w:rFonts w:ascii="Arial" w:hAnsi="Arial" w:cs="Arial"/>
                      <w:b/>
                    </w:rPr>
                  </w:pPr>
                  <w:hyperlink r:id="rId11" w:history="1">
                    <w:r w:rsidR="00217A3A" w:rsidRPr="00907275">
                      <w:rPr>
                        <w:rStyle w:val="Hyperlink"/>
                        <w:rFonts w:ascii="Arial" w:hAnsi="Arial" w:cs="Arial"/>
                        <w:b/>
                        <w:lang w:val="en-US"/>
                      </w:rPr>
                      <w:t>AWilpen@onderwijs.koraalgroep.nl</w:t>
                    </w:r>
                  </w:hyperlink>
                </w:p>
                <w:p w14:paraId="6F06A955" w14:textId="77777777" w:rsidR="00907275" w:rsidRPr="00907275" w:rsidRDefault="00907275" w:rsidP="00217A3A">
                  <w:pPr>
                    <w:rPr>
                      <w:rStyle w:val="Hyperlink"/>
                      <w:rFonts w:ascii="Arial" w:hAnsi="Arial" w:cs="Arial"/>
                      <w:b/>
                      <w:u w:val="none"/>
                    </w:rPr>
                  </w:pPr>
                  <w:r w:rsidRPr="00907275">
                    <w:rPr>
                      <w:rStyle w:val="Hyperlink"/>
                      <w:rFonts w:ascii="Arial" w:hAnsi="Arial" w:cs="Arial"/>
                      <w:b/>
                      <w:u w:val="none"/>
                    </w:rPr>
                    <w:t>Aanwezig: ma, di, do, vrij</w:t>
                  </w:r>
                </w:p>
                <w:p w14:paraId="6D9B22FA" w14:textId="77777777" w:rsidR="00907275" w:rsidRPr="00907275" w:rsidRDefault="00907275" w:rsidP="00217A3A">
                  <w:pPr>
                    <w:rPr>
                      <w:rStyle w:val="Hyperlink"/>
                      <w:rFonts w:ascii="Arial" w:hAnsi="Arial" w:cs="Arial"/>
                      <w:b/>
                      <w:u w:val="none"/>
                      <w:lang w:val="en-US"/>
                    </w:rPr>
                  </w:pPr>
                </w:p>
                <w:p w14:paraId="7399CFD2" w14:textId="77777777" w:rsidR="003E1258" w:rsidRDefault="003E1258" w:rsidP="00217A3A">
                  <w:pPr>
                    <w:rPr>
                      <w:rFonts w:ascii="Arial" w:hAnsi="Arial" w:cs="Arial"/>
                      <w:b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Klas H4B</w:t>
                  </w:r>
                  <w:r w:rsidR="00907275" w:rsidRPr="00907275">
                    <w:rPr>
                      <w:rFonts w:ascii="Arial" w:hAnsi="Arial" w:cs="Arial"/>
                      <w:b/>
                    </w:rPr>
                    <w:t xml:space="preserve"> mentoren</w:t>
                  </w:r>
                  <w:r w:rsidRPr="00907275">
                    <w:rPr>
                      <w:rFonts w:ascii="Arial" w:hAnsi="Arial" w:cs="Arial"/>
                      <w:b/>
                    </w:rPr>
                    <w:t>:</w:t>
                  </w:r>
                </w:p>
                <w:p w14:paraId="6EC6A6FE" w14:textId="77777777" w:rsidR="00907275" w:rsidRPr="00907275" w:rsidRDefault="00907275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56015A47" w14:textId="77777777" w:rsidR="00217A3A" w:rsidRPr="00907275" w:rsidRDefault="005F34CA" w:rsidP="00217A3A">
                  <w:pPr>
                    <w:rPr>
                      <w:rStyle w:val="Hyperlink"/>
                      <w:rFonts w:ascii="Arial" w:hAnsi="Arial" w:cs="Arial"/>
                      <w:b/>
                    </w:rPr>
                  </w:pPr>
                  <w:hyperlink r:id="rId12" w:history="1">
                    <w:r w:rsidR="00217A3A" w:rsidRPr="00907275">
                      <w:rPr>
                        <w:rStyle w:val="Hyperlink"/>
                        <w:rFonts w:ascii="Arial" w:hAnsi="Arial" w:cs="Arial"/>
                        <w:b/>
                      </w:rPr>
                      <w:t>MWagtendonk@onderwijs.koraalgroep.nl</w:t>
                    </w:r>
                  </w:hyperlink>
                </w:p>
                <w:p w14:paraId="0CF14750" w14:textId="77777777" w:rsidR="00907275" w:rsidRPr="00907275" w:rsidRDefault="00907275" w:rsidP="00217A3A">
                  <w:pPr>
                    <w:rPr>
                      <w:rStyle w:val="Hyperlink"/>
                      <w:rFonts w:ascii="Arial" w:hAnsi="Arial" w:cs="Arial"/>
                      <w:b/>
                      <w:u w:val="none"/>
                    </w:rPr>
                  </w:pPr>
                  <w:r w:rsidRPr="00907275">
                    <w:rPr>
                      <w:rStyle w:val="Hyperlink"/>
                      <w:rFonts w:ascii="Arial" w:hAnsi="Arial" w:cs="Arial"/>
                      <w:b/>
                      <w:u w:val="none"/>
                    </w:rPr>
                    <w:t>Aanwezig: di, woe, do, vrij</w:t>
                  </w:r>
                </w:p>
                <w:p w14:paraId="1F4982A9" w14:textId="77777777" w:rsidR="00907275" w:rsidRPr="00907275" w:rsidRDefault="00907275" w:rsidP="00217A3A">
                  <w:pPr>
                    <w:rPr>
                      <w:rFonts w:ascii="Arial" w:hAnsi="Arial" w:cs="Arial"/>
                      <w:b/>
                    </w:rPr>
                  </w:pPr>
                </w:p>
                <w:p w14:paraId="62264284" w14:textId="77777777" w:rsidR="00217A3A" w:rsidRPr="00907275" w:rsidRDefault="005F34CA" w:rsidP="00217A3A">
                  <w:pPr>
                    <w:rPr>
                      <w:rStyle w:val="Hyperlink"/>
                      <w:rFonts w:ascii="Arial" w:hAnsi="Arial" w:cs="Arial"/>
                      <w:b/>
                    </w:rPr>
                  </w:pPr>
                  <w:hyperlink r:id="rId13" w:history="1">
                    <w:r w:rsidR="00217A3A" w:rsidRPr="00907275">
                      <w:rPr>
                        <w:rStyle w:val="Hyperlink"/>
                        <w:rFonts w:ascii="Arial" w:hAnsi="Arial" w:cs="Arial"/>
                        <w:b/>
                      </w:rPr>
                      <w:t>DHeuvel@onderwijs.koraalgroep.nl</w:t>
                    </w:r>
                  </w:hyperlink>
                </w:p>
                <w:p w14:paraId="70D2B9D6" w14:textId="77777777" w:rsidR="00217A3A" w:rsidRPr="00907275" w:rsidRDefault="00907275" w:rsidP="00217A3A">
                  <w:pPr>
                    <w:rPr>
                      <w:rFonts w:ascii="Arial Narrow" w:hAnsi="Arial Narrow"/>
                    </w:rPr>
                  </w:pPr>
                  <w:r w:rsidRPr="00907275">
                    <w:rPr>
                      <w:rFonts w:ascii="Arial" w:hAnsi="Arial" w:cs="Arial"/>
                      <w:b/>
                    </w:rPr>
                    <w:t>Aanwezig: woe, do, vrij</w:t>
                  </w:r>
                </w:p>
              </w:tc>
            </w:tr>
            <w:tr w:rsidR="00907275" w:rsidRPr="00C52A7E" w14:paraId="2ADE5FBF" w14:textId="77777777" w:rsidTr="00907275">
              <w:trPr>
                <w:trHeight w:hRule="exact" w:val="7200"/>
              </w:trPr>
              <w:tc>
                <w:tcPr>
                  <w:tcW w:w="4253" w:type="dxa"/>
                  <w:gridSpan w:val="2"/>
                  <w:shd w:val="clear" w:color="auto" w:fill="DFEEF2" w:themeFill="accent4" w:themeFillTint="33"/>
                </w:tcPr>
                <w:p w14:paraId="57F69C7E" w14:textId="77777777" w:rsidR="00907275" w:rsidRPr="00EC7FA5" w:rsidRDefault="00907275" w:rsidP="00217A3A">
                  <w:pPr>
                    <w:rPr>
                      <w:b/>
                    </w:rPr>
                  </w:pPr>
                </w:p>
              </w:tc>
            </w:tr>
          </w:tbl>
          <w:p w14:paraId="300BF14A" w14:textId="77777777" w:rsidR="00217A3A" w:rsidRPr="00C52A7E" w:rsidRDefault="00217A3A" w:rsidP="00217A3A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176" w:type="dxa"/>
            <w:vAlign w:val="bottom"/>
          </w:tcPr>
          <w:tbl>
            <w:tblPr>
              <w:tblStyle w:val="Tabellay-out"/>
              <w:tblpPr w:leftFromText="141" w:rightFromText="141" w:vertAnchor="text" w:horzAnchor="margin" w:tblpY="-10479"/>
              <w:tblOverlap w:val="never"/>
              <w:tblW w:w="4176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17A3A" w:rsidRPr="00C52A7E" w14:paraId="55920460" w14:textId="77777777" w:rsidTr="00217A3A">
              <w:trPr>
                <w:trHeight w:hRule="exact" w:val="1440"/>
              </w:trPr>
              <w:tc>
                <w:tcPr>
                  <w:tcW w:w="5000" w:type="pct"/>
                </w:tcPr>
                <w:p w14:paraId="5534619F" w14:textId="77777777" w:rsidR="00217A3A" w:rsidRPr="00C52A7E" w:rsidRDefault="00217A3A" w:rsidP="00217A3A">
                  <w:pPr>
                    <w:rPr>
                      <w:color w:val="0070C0"/>
                    </w:rPr>
                  </w:pPr>
                </w:p>
              </w:tc>
            </w:tr>
            <w:tr w:rsidR="00217A3A" w:rsidRPr="00C52A7E" w14:paraId="791DBC2C" w14:textId="77777777" w:rsidTr="00217A3A">
              <w:trPr>
                <w:cantSplit/>
                <w:trHeight w:hRule="exact" w:val="253"/>
              </w:trPr>
              <w:tc>
                <w:tcPr>
                  <w:tcW w:w="5000" w:type="pct"/>
                  <w:textDirection w:val="btLr"/>
                </w:tcPr>
                <w:p w14:paraId="5DBEBB21" w14:textId="77777777" w:rsidR="00217A3A" w:rsidRPr="00C52A7E" w:rsidRDefault="00217A3A" w:rsidP="00217A3A">
                  <w:pPr>
                    <w:pStyle w:val="Geadresseerde"/>
                    <w:rPr>
                      <w:color w:val="0070C0"/>
                    </w:rPr>
                  </w:pPr>
                </w:p>
              </w:tc>
            </w:tr>
            <w:tr w:rsidR="00217A3A" w:rsidRPr="00C52A7E" w14:paraId="15D12565" w14:textId="77777777" w:rsidTr="00217A3A">
              <w:trPr>
                <w:cantSplit/>
                <w:trHeight w:hRule="exact" w:val="3709"/>
              </w:trPr>
              <w:tc>
                <w:tcPr>
                  <w:tcW w:w="5000" w:type="pct"/>
                  <w:textDirection w:val="btLr"/>
                </w:tcPr>
                <w:p w14:paraId="04C8E65D" w14:textId="77777777" w:rsidR="00217A3A" w:rsidRPr="00C52A7E" w:rsidRDefault="005F34CA" w:rsidP="00217A3A">
                  <w:pPr>
                    <w:pStyle w:val="Organisatie"/>
                    <w:spacing w:line="264" w:lineRule="auto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Bedrijf"/>
                      <w:tag w:val=""/>
                      <w:id w:val="878906079"/>
                      <w:placeholder>
                        <w:docPart w:val="034873340D3D4034AE5E17771E41F22D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217A3A" w:rsidRPr="00C52A7E">
                        <w:rPr>
                          <w:color w:val="0070C0"/>
                        </w:rPr>
                        <w:t>Brederocollege</w:t>
                      </w:r>
                      <w:r w:rsidR="00907275">
                        <w:rPr>
                          <w:color w:val="0070C0"/>
                        </w:rPr>
                        <w:t xml:space="preserve"> havo</w:t>
                      </w:r>
                    </w:sdtContent>
                  </w:sdt>
                </w:p>
                <w:p w14:paraId="2A3A335C" w14:textId="77777777" w:rsidR="00217A3A" w:rsidRPr="00C52A7E" w:rsidRDefault="00217A3A" w:rsidP="00217A3A">
                  <w:pPr>
                    <w:pStyle w:val="Geenafstand"/>
                    <w:rPr>
                      <w:color w:val="0070C0"/>
                    </w:rPr>
                  </w:pPr>
                  <w:proofErr w:type="spellStart"/>
                  <w:r w:rsidRPr="00C52A7E">
                    <w:rPr>
                      <w:color w:val="0070C0"/>
                    </w:rPr>
                    <w:t>Montenslaan</w:t>
                  </w:r>
                  <w:proofErr w:type="spellEnd"/>
                  <w:r w:rsidRPr="00C52A7E">
                    <w:rPr>
                      <w:color w:val="0070C0"/>
                    </w:rPr>
                    <w:t xml:space="preserve"> 2a, 4891 SN Rijsbergen</w:t>
                  </w:r>
                </w:p>
              </w:tc>
            </w:tr>
          </w:tbl>
          <w:p w14:paraId="1394466C" w14:textId="77777777" w:rsidR="00217A3A" w:rsidRPr="00C52A7E" w:rsidRDefault="00217A3A" w:rsidP="00217A3A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176" w:type="dxa"/>
          </w:tcPr>
          <w:p w14:paraId="3A5E4F96" w14:textId="77777777" w:rsidR="00217A3A" w:rsidRPr="00C52A7E" w:rsidRDefault="00217A3A" w:rsidP="00217A3A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176" w:type="dxa"/>
          </w:tcPr>
          <w:p w14:paraId="4F2009BA" w14:textId="77777777" w:rsidR="00217A3A" w:rsidRPr="00C52A7E" w:rsidRDefault="00217A3A" w:rsidP="00217A3A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176" w:type="dxa"/>
          </w:tcPr>
          <w:p w14:paraId="1B22156A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576" w:type="dxa"/>
          </w:tcPr>
          <w:p w14:paraId="059C4C1E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576" w:type="dxa"/>
          </w:tcPr>
          <w:p w14:paraId="5820CEBF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4176" w:type="dxa"/>
          </w:tcPr>
          <w:p w14:paraId="7DA869E6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576" w:type="dxa"/>
          </w:tcPr>
          <w:p w14:paraId="40F387B4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576" w:type="dxa"/>
          </w:tcPr>
          <w:p w14:paraId="59A9D4A3" w14:textId="77777777" w:rsidR="00217A3A" w:rsidRDefault="00217A3A" w:rsidP="00217A3A">
            <w:pPr>
              <w:spacing w:after="160" w:line="259" w:lineRule="auto"/>
            </w:pPr>
          </w:p>
        </w:tc>
        <w:tc>
          <w:tcPr>
            <w:tcW w:w="4032" w:type="dxa"/>
          </w:tcPr>
          <w:p w14:paraId="634F5FA8" w14:textId="77777777" w:rsidR="00217A3A" w:rsidRDefault="00217A3A" w:rsidP="00217A3A">
            <w:pPr>
              <w:spacing w:after="160" w:line="259" w:lineRule="auto"/>
            </w:pPr>
          </w:p>
        </w:tc>
      </w:tr>
    </w:tbl>
    <w:p w14:paraId="149590CD" w14:textId="77777777" w:rsidR="00EC76BC" w:rsidRDefault="00EC76BC">
      <w:pPr>
        <w:pStyle w:val="Geenafstand"/>
      </w:pPr>
    </w:p>
    <w:sectPr w:rsidR="00EC76BC" w:rsidSect="00F950C1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7E"/>
    <w:rsid w:val="00217A3A"/>
    <w:rsid w:val="002F6155"/>
    <w:rsid w:val="003E1258"/>
    <w:rsid w:val="005F34CA"/>
    <w:rsid w:val="00785B89"/>
    <w:rsid w:val="00907275"/>
    <w:rsid w:val="00A54C92"/>
    <w:rsid w:val="00BC6B8B"/>
    <w:rsid w:val="00C52A7E"/>
    <w:rsid w:val="00C7149F"/>
    <w:rsid w:val="00D17646"/>
    <w:rsid w:val="00EC76BC"/>
    <w:rsid w:val="00EC7FA5"/>
    <w:rsid w:val="00F853F5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272A"/>
  <w15:chartTrackingRefBased/>
  <w15:docId w15:val="{B92DF7D0-AA2C-4A02-9FAA-BF6DF64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nl-NL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-out">
    <w:name w:val="Tabellay-out"/>
    <w:basedOn w:val="Standaard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Geenafstand">
    <w:name w:val="No Spacing"/>
    <w:uiPriority w:val="5"/>
    <w:qFormat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Ondertitel">
    <w:name w:val="Subtitle"/>
    <w:basedOn w:val="Standaard"/>
    <w:next w:val="Standaard"/>
    <w:link w:val="Ondertitel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sz w:val="28"/>
    </w:rPr>
  </w:style>
  <w:style w:type="paragraph" w:customStyle="1" w:styleId="Organisatie">
    <w:name w:val="Organisatie"/>
    <w:basedOn w:val="Standaard"/>
    <w:next w:val="Standaard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Geadresseerde">
    <w:name w:val="Geadresseerde"/>
    <w:basedOn w:val="Standaard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Kop1Char">
    <w:name w:val="Kop 1 Char"/>
    <w:basedOn w:val="Standaardalinea-lettertype"/>
    <w:link w:val="Kop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ktekst">
    <w:name w:val="Block Text"/>
    <w:basedOn w:val="Standaard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Kop2Char">
    <w:name w:val="Kop 2 Char"/>
    <w:basedOn w:val="Standaardalinea-lettertype"/>
    <w:link w:val="Kop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Kop3Char">
    <w:name w:val="Kop 3 Char"/>
    <w:basedOn w:val="Standaardalinea-lettertype"/>
    <w:link w:val="Kop3"/>
    <w:uiPriority w:val="2"/>
    <w:rPr>
      <w:b/>
      <w:bCs/>
      <w:sz w:val="26"/>
    </w:rPr>
  </w:style>
  <w:style w:type="paragraph" w:styleId="Citaat">
    <w:name w:val="Quote"/>
    <w:basedOn w:val="Standaard"/>
    <w:next w:val="Standaard"/>
    <w:link w:val="Citaat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atChar">
    <w:name w:val="Citaat Char"/>
    <w:basedOn w:val="Standaardalinea-lettertype"/>
    <w:link w:val="Citaat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kkoptekst">
    <w:name w:val="Blokkoptekst"/>
    <w:basedOn w:val="Standaard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ktekst2">
    <w:name w:val="Bloktekst 2"/>
    <w:basedOn w:val="Standaard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jstopsomteken">
    <w:name w:val="List Bullet"/>
    <w:basedOn w:val="Standaard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Standaardalinea-lettertype"/>
    <w:uiPriority w:val="99"/>
    <w:unhideWhenUsed/>
    <w:rsid w:val="00EC7FA5"/>
    <w:rPr>
      <w:color w:val="4C483D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Heuvel@onderwijs.koraalgroep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agtendonk@onderwijs.koraalgroe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ilpen@onderwijs.koraalgroep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Jochems@onderwijs.koraalgroep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rederocollegeh4.weebl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uvel\AppData\Roaming\Microsoft\Sjablonen\Bedrijfs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873340D3D4034AE5E17771E41F2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88E47-7405-431C-AE7E-FCDE9C51ADBD}"/>
      </w:docPartPr>
      <w:docPartBody>
        <w:p w:rsidR="00CC60ED" w:rsidRDefault="00F75666" w:rsidP="00F75666">
          <w:pPr>
            <w:pStyle w:val="034873340D3D4034AE5E17771E41F22D"/>
          </w:pPr>
          <w:r>
            <w:rPr>
              <w:lang w:bidi="nl-NL"/>
            </w:rPr>
            <w:t>[Bedrijfsnaam]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6"/>
    <w:rsid w:val="000D06A7"/>
    <w:rsid w:val="00970C2C"/>
    <w:rsid w:val="00CC60ED"/>
    <w:rsid w:val="00EE127B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F27A33BA7D740D6BFB39E04541C05FC">
    <w:name w:val="BF27A33BA7D740D6BFB39E04541C05FC"/>
  </w:style>
  <w:style w:type="paragraph" w:customStyle="1" w:styleId="986BABBE080A4B2E88A7C0F44990D749">
    <w:name w:val="986BABBE080A4B2E88A7C0F44990D749"/>
  </w:style>
  <w:style w:type="paragraph" w:customStyle="1" w:styleId="6C11A78BC2084C3088CBA470E36D788B">
    <w:name w:val="6C11A78BC2084C3088CBA470E36D788B"/>
  </w:style>
  <w:style w:type="paragraph" w:customStyle="1" w:styleId="976B79A1E8AE4FD780995504B1097CCD">
    <w:name w:val="976B79A1E8AE4FD780995504B1097CCD"/>
  </w:style>
  <w:style w:type="paragraph" w:customStyle="1" w:styleId="B7FCF3B6920F49D89358FCD2B33AC390">
    <w:name w:val="B7FCF3B6920F49D89358FCD2B33AC390"/>
  </w:style>
  <w:style w:type="paragraph" w:customStyle="1" w:styleId="91491AC27A2A4DF89AA781A7243B4F18">
    <w:name w:val="91491AC27A2A4DF89AA781A7243B4F18"/>
  </w:style>
  <w:style w:type="paragraph" w:customStyle="1" w:styleId="4BCB7416D3AE4082860E26C1B214EE13">
    <w:name w:val="4BCB7416D3AE4082860E26C1B214EE13"/>
  </w:style>
  <w:style w:type="paragraph" w:customStyle="1" w:styleId="FB72B00BF94647458FE45E95A040B7A1">
    <w:name w:val="FB72B00BF94647458FE45E95A040B7A1"/>
  </w:style>
  <w:style w:type="paragraph" w:customStyle="1" w:styleId="7771B736E52440B5A693E5522DFBD786">
    <w:name w:val="7771B736E52440B5A693E5522DFBD786"/>
  </w:style>
  <w:style w:type="paragraph" w:customStyle="1" w:styleId="160625554E9A463DAF3F7C4E8AA13325">
    <w:name w:val="160625554E9A463DAF3F7C4E8AA13325"/>
  </w:style>
  <w:style w:type="paragraph" w:customStyle="1" w:styleId="9BA187B8CDFF42BB8DDC6250A7558367">
    <w:name w:val="9BA187B8CDFF42BB8DDC6250A7558367"/>
  </w:style>
  <w:style w:type="paragraph" w:customStyle="1" w:styleId="47BEA9B5C5A94FC6BC75847DFAC23DAE">
    <w:name w:val="47BEA9B5C5A94FC6BC75847DFAC23DAE"/>
    <w:rsid w:val="00F75666"/>
  </w:style>
  <w:style w:type="paragraph" w:customStyle="1" w:styleId="7473AC4A8F5B4EEAAA3F12AABD85E942">
    <w:name w:val="7473AC4A8F5B4EEAAA3F12AABD85E942"/>
    <w:rsid w:val="00F75666"/>
  </w:style>
  <w:style w:type="paragraph" w:customStyle="1" w:styleId="034873340D3D4034AE5E17771E41F22D">
    <w:name w:val="034873340D3D4034AE5E17771E41F22D"/>
    <w:rsid w:val="00F75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Bedrijfsbrochure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Brederocollege havo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vd Heuvel</dc:creator>
  <cp:lastModifiedBy>D@@NTJE .....</cp:lastModifiedBy>
  <cp:revision>2</cp:revision>
  <cp:lastPrinted>2016-09-15T15:49:00Z</cp:lastPrinted>
  <dcterms:created xsi:type="dcterms:W3CDTF">2016-09-16T11:56:00Z</dcterms:created>
  <dcterms:modified xsi:type="dcterms:W3CDTF">2016-09-16T11:56:00Z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