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0" w:rsidRPr="00322B2D" w:rsidRDefault="00322B2D" w:rsidP="00322B2D">
      <w:r>
        <w:rPr>
          <w:noProof/>
        </w:rPr>
        <w:drawing>
          <wp:inline distT="0" distB="0" distL="0" distR="0">
            <wp:extent cx="8884285" cy="43421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85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A60" w:rsidRPr="00322B2D" w:rsidSect="00322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8"/>
    <w:rsid w:val="00322B2D"/>
    <w:rsid w:val="00585D38"/>
    <w:rsid w:val="00662A60"/>
    <w:rsid w:val="008520CD"/>
    <w:rsid w:val="00BD7672"/>
    <w:rsid w:val="00BE08B1"/>
    <w:rsid w:val="00E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08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8B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08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8B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EF597E74</Template>
  <TotalTime>1375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 Bossink</dc:creator>
  <cp:lastModifiedBy>Desley Bossink</cp:lastModifiedBy>
  <cp:revision>1</cp:revision>
  <cp:lastPrinted>2014-01-16T06:34:00Z</cp:lastPrinted>
  <dcterms:created xsi:type="dcterms:W3CDTF">2014-01-15T07:22:00Z</dcterms:created>
  <dcterms:modified xsi:type="dcterms:W3CDTF">2014-01-16T06:34:00Z</dcterms:modified>
</cp:coreProperties>
</file>