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694463773"/>
        <w:docPartObj>
          <w:docPartGallery w:val="Cover Pages"/>
          <w:docPartUnique/>
        </w:docPartObj>
      </w:sdtPr>
      <w:sdtEndPr/>
      <w:sdtContent>
        <w:p w:rsidR="0046358F" w:rsidRDefault="00EA67B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640080"/>
                    <wp:effectExtent l="9525" t="14605" r="15875" b="12065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placeholder>
                                    <w:docPart w:val="753C3D6C30EC41048BD05DFE93E13DD7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6358F" w:rsidRDefault="0046358F">
                                    <w:pPr>
                                      <w:pStyle w:val="Geenafstand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Van den vos Reynaerde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0;margin-top:0;width:534.25pt;height:50.4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placeholder>
                              <w:docPart w:val="753C3D6C30EC41048BD05DFE93E13DD7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6358F" w:rsidRDefault="0046358F">
                              <w:pPr>
                                <w:pStyle w:val="Geenafstand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Van den vos Reynaerde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  <w:alias w:val="Jaar"/>
                                    <w:id w:val="103676087"/>
                                    <w:placeholder>
                                      <w:docPart w:val="EF8F330A0DEC4406AEB42FD19147D41D"/>
                                    </w:placeholder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6358F" w:rsidRDefault="0046358F">
                                      <w:pPr>
                                        <w:pStyle w:val="Geenafstand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6358F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44"/>
                                          <w:szCs w:val="96"/>
                                        </w:rPr>
                                        <w:t>Middeleeuwsboek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id w:val="103676095"/>
                                    <w:placeholder>
                                      <w:docPart w:val="3608B2B0217A43CF91796A4EFE66FF25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6358F" w:rsidRDefault="0046358F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Walter Verniers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Bedrijf"/>
                                    <w:id w:val="103676099"/>
                                    <w:placeholder>
                                      <w:docPart w:val="1042B74B187744E5A172BD3B0DFE223E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6358F" w:rsidRDefault="0046358F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Moderne Vertaling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placeholder>
                                      <w:docPart w:val="6699A2E81391486297E91D56421C701C"/>
                                    </w:placeholder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6358F" w:rsidRDefault="0046358F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Middeleeuwsboek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7" style="position:absolute;margin-left:186.9pt;margin-top:0;width:238.1pt;height:841.6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alias w:val="Jaar"/>
                              <w:id w:val="103676087"/>
                              <w:placeholder>
                                <w:docPart w:val="EF8F330A0DEC4406AEB42FD19147D41D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6358F" w:rsidRDefault="0046358F">
                                <w:pPr>
                                  <w:pStyle w:val="Geenafstand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6358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96"/>
                                  </w:rPr>
                                  <w:t>Middeleeuwsboek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id w:val="103676095"/>
                              <w:placeholder>
                                <w:docPart w:val="3608B2B0217A43CF91796A4EFE66FF25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6358F" w:rsidRDefault="0046358F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Walter Verniers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Bedrijf"/>
                              <w:id w:val="103676099"/>
                              <w:placeholder>
                                <w:docPart w:val="1042B74B187744E5A172BD3B0DFE223E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6358F" w:rsidRDefault="0046358F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Moderne Vertaling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placeholder>
                                <w:docPart w:val="6699A2E81391486297E91D56421C701C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6358F" w:rsidRDefault="0046358F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Middeleeuwsboek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6358F" w:rsidRDefault="0046358F"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2743835</wp:posOffset>
                </wp:positionV>
                <wp:extent cx="4249420" cy="2952750"/>
                <wp:effectExtent l="19050" t="0" r="0" b="0"/>
                <wp:wrapTight wrapText="bothSides">
                  <wp:wrapPolygon edited="0">
                    <wp:start x="-97" y="0"/>
                    <wp:lineTo x="-97" y="21461"/>
                    <wp:lineTo x="21594" y="21461"/>
                    <wp:lineTo x="21594" y="0"/>
                    <wp:lineTo x="-97" y="0"/>
                  </wp:wrapPolygon>
                </wp:wrapTight>
                <wp:docPr id="1" name="Afbeelding 1" descr="http://literatuurlijn.nl/wp-content/uploads/2012/12/reinaert-hofdag-koning-nob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literatuurlijn.nl/wp-content/uploads/2012/12/reinaert-hofdag-koning-nob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942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46358F" w:rsidRPr="0046358F" w:rsidRDefault="0046358F" w:rsidP="0046358F">
      <w:pPr>
        <w:shd w:val="clear" w:color="auto" w:fill="FFFFFF"/>
        <w:spacing w:before="144" w:after="288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b/>
          <w:bCs/>
          <w:color w:val="494949"/>
          <w:sz w:val="14"/>
        </w:rPr>
        <w:lastRenderedPageBreak/>
        <w:t>Moderne vertaling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bookmarkStart w:id="1" w:name="vdvr_moderne_vertaling_tekst"/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Ergens in de sinksendagen,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de bosjes en de hagen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vol met groene blaadjes stonden,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koning Nobel doen verkonden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een hofdag houden zou.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eerzuchtig en hij wou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nog iets aan zijn imago doen.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 dieren gingen toen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weg naar 't hof. Ja, iedereen,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 zij groot of klein, behalve één: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de vos. Die durfde niet.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zó een deugeniet,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had al zóveel kwaad gedaan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had zó een slechte naam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zich niet meer durfde tonen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de hofdag van de koning.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iedereen verzameld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er niemand -behalve de das-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niet kwam klagen over Reynaert,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deugniet met zijn grijze baard.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eerste klacht kwam van de kant van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Isengrin en zijn verwanten.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gingen voor de koning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 wolf begon spontaan: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'Mijn heer en meester! Sire!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wordt geëerd onder de dieren,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u wijs bent en rechtvaardig.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smeek u: is het niet misdadig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Reynaert mij heeft aangedaan?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laat mij aan de schandpaal staan,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spot met mij en slaat mij blauw,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't ergste is dat hij mijn vrouw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verkracht heeft. En voor ze 't wist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hij mijn kinderen bepist,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ze in hun nestje lagen.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Twee blijven de gevolgen dragen: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zijn sindsdien volkomen blind!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Maar, sire, desalniettemin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blijft hij mij treiteren en honen!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Wij waren overeengekomen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zou zweren bij de relikwie...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ik weet niet juist meer wie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onschuldig was. Maar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de resten van de martelaar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het toneel verschenen,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hij in zijn kasteel verdwenen!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Vele hoogstgeplaatste heren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kunnen het u affirmeren: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heeft mij al zoveel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gekoeioneerd. 't Is krimineel!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Zelfs al maak je perkament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al het laken dat in Gent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gemaakt wordt, kan ik zijn misdrijven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nóg niet voor de helft beschrijven.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meeste wil ik hem vergeven,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dat hij mijn huwelijksleven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verwoest, dat moet gewroken!'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Isengrin was uitgesproken,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stond een hondje recht, Courtois.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vertelde 'en françois'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het een arme drommel was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van de winter in zijn sas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geweest was met een stuk saucisse,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dat Renard, ce sâle complice,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hem die saucisse had afgenomen,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zodat hij haast was omgekomen!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de kater, die sprong nijdig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ring en zei: 'Onpartijdig,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bent u niet, mijn Heer en koning!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Dit lijkt mij hier een schertsvertoning!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u niet van Reynaert houdt,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mag iedereen, 't zij jong of oud,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hem zomaar door de modder sleuren!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Hoor Courtois nu toch eens zeuren!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die hond vertelt, verdorie,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is nog uit de prehistorie!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worstje was niet eens het zijne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bovendien! Het was het mijne!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was 's nachts in een molen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Ingebroken en had de worst gestolen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een slapende molenaar.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Dus was ik dus de eigenaar!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komt Courtois hier klagen?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kan niet anders dan u vragen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u die aanklacht seponeert.'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Pancer de bever repliceerde: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'Tybeert, lijkt het jou gepast,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dit proces wordt afgelast?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is een leugenaar,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dief, een boef, een moordenaar,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niets of niemand ooit ontziet,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zelfs mijn heer, de koning, niet!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een vette kippenbout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maakt hij zelfs de koning koud!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zeg je van die hinderlaag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waarin hij op klaarlichte dag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Cuwaert heeft gelokt? En 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haas hier soms geen pacifist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niemand ooit iets heeft misdaan?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Weet u wat Reynaert heeft gedaan,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u vrede had bevolen?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Cuwaert bij te scholen,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zogezegd tot kapelaan,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hij achter hem gaan staan,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hem positie in doen nemen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tussen zijn gespreide benen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is met hem gaan repeteren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het 'Credo' aan te leren!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Toevallig kwam ik daar voorbij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hoorde hoe ze allebei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luidkeels aan het zingen waren.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liep, beducht voor de gevaren,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de plaats van het gebeuren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vond daar meester Reynaert sleuren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Cuwaerts kop. Het heeft niet veel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gescheeld of hij had hem gekeeld.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enig onderwijs of leer-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proces was absoluut geen sprake meer.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ik hun stemmen niet gehoord,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was hij door Reynaert vermoord.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had niet lang meer mogen duren!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Kijk maar eens naar zijn kwetsuren: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zijn nog altijd niet genezen!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feiten -ziet u- zijn bewezen.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laat het toch niet ongewroken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uw vrede wordt gebroken?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Als u niet doet wat men verwacht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heel uw nageslacht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schande dragen. Nog menig jaar!'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'Pancer, wat je zegt is waar!'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Isengrin nadrukkelijk,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'Heer, het zou een groot geluk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zijn, als die Reynaert dood zou wezen!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we hem vandaag vergeven,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het niet zo lang meer duren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hij legt ons weeral in de luren.'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Dit was teveel voor Grimbeert de das,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een neef van Reynaert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werd kwaad en nam het woord: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'Isengrin, heb jij gehoord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't oude spreekwoord gaat: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Vijands praat is valse praat!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Spits uw oren! Let goed op: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wil diegene aan de strop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het meeste kwaad heeft aan-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gericht. Laat die maar naar de galg gaan!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Heer Isengrin, ga jij akkoord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wat jij hier zojuist gehoord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hebt?' 'Zeker! Met plezier, Grimbeert!'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'Wel, zo ook mijn oom, mijnheer!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als we jullie vergelijken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daar dadelijk uit blijken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-tot uw grote ergernis-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hier de grootste smeerlap is!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Isengrin, het is geen kunst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iemand die niet in de gunst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staat van de koning zwart te maken.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Reynaert het genot zou smaken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de koning hém vertrouwde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werd jij nu aangehouden!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vaak heb jij hem niet gebeten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met je tanden aan zijn vel gezeten?'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Isengrin zei: 'Heb jij zo vroom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leren liegen van je oom?'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'Van wat ik zeg, is niets gelogen!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Jij hebt mijn oom bedrogen,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meer dan eens, op vele wijzen!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Herinner jij je die pladijzen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nog? Wie heeft ze van de kar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geworpen? Hij! En welke nar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liep er dan achter, heeft ze op-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geraapt en in zijn strot gestopt?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Jij! En wat heb je overgelaten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hem? Niks, tenzij wat graten!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groot is je liefde voor Reynaert!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ben je dat vergeten, lafaard?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dan dat lekker stukje spek,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jij volledig in jouw bek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gestoken hebt? Ook vergeten,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zeker? Toen hij wilde weten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zijn aandeel in de buit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was, lachte jij hem vierkant uit: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'Reynaert, mooie jongeling,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touwtje waar het spek aan hing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lekker vet! Hier! Zuig eraan!'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had het meeste werk gedaan,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veel heeft dat niet opgebracht,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behalve dan dat hij een nacht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een zak gestoken en geslagen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is! Dat moest mijn oom verdragen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door de schuld van Isengrin,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dàt en honderd andere dingen!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Alsof dat niet genoeg was, heren,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komt hij onbeschaamd beweren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zijn vrouw verkracht is! Maar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is absoluut niet waar!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twee, die houden van elkaar!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is al meer dan zeven jaar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Reynaert in 't geheim intiem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met de vrouw van Isengrin.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heeft alles wat hij wou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verkregen van de schone vrouw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Haersinde, maar alleen door liefde!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heeft gedaan wat hem beliefde.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wat dan nog? Wie sterft van seks?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Vanwaar die klacht? Ik sta perplex.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Ook Cuwaert maakt in zijn beklag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een scheet een donderslag.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zijn les niet goed geleerd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heeft, is het toch niet zo verkeerd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Reynaert, die zijn leraar is,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hem straft? Of is dat ook al mis?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Courtois huilt nog om een saucisse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hij ooit verloren 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die klacht is al weerlegd,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er is hier net gezegd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die worst van hém niet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'Gestolen goed gedijt niet!' da's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toch algemeen geweten? Kunnen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wij het Reynaert niet meer gunnen,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'n gestolen worstje haalt?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dat nu ook al illegaal?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Sinds de koning een bestand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afgekondigd in dit land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nopens vrede en rechtszekerheid,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Reynaert de rechtvaardigheid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zelve. Weet u hoe hij leeft?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is een kluizenaar. Hij heeft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alleen een haren boetekleed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aan, op zijn blote huid, en eet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-Getuigen zeggen dat het waar is-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maanden zuiver vegetarisch.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heeft Malcroys, zijn oude thuis,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verlaten voor een arme kluis.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Hij, die ooit kasteelheer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leeft nu alleen van caritas!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heeft geen bezittingen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leeft alleen van schenkingen!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Bleek is hij. Hij leeft ascetisch,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vast, doet boete, handelt ethisch,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voor al wat misgelopen 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zoekt hij oprecht vergiffenis.'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Onder Grimbeerts retoriek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zag het aanwezige publiek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Cantecleer de berg afkomen.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had een draagbaar meegenomen,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waarop een dode kip lag: Coppe.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had ter hoogte van de krop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haar hals en hoofd eraf gebeten.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moest en zou de koning weten.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Men zag Canteclaar daar gaan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droevig met zijn vleugels slaan.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Naast de draagbaar, langs weerszijden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zag men bekende hanen schrijden: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Cantaert, naar wie het potente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vriendje van mevrouw Alente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genoemd, en aan de andere kant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de beroemde haan Crayant,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ook een klepper van formaat,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meest bekroonde laureaat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hij van pool tot evenaar.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droegen elk een kandelaar,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in hun gevouwen handen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een helder lichtje brandde.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Twee broers van Coppe hadden groot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verdriet om Coppes vroege dood.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'O wee! Ons zusje,' riepen zij,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'O-wee! is dood! Heb medelij...'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dragers waren Pinte en Sproete,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het was hun zwaar te moede: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hadden hun zusje verloren.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Mijlenver kon men ze horen,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luid was hun rouwbeklag.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stoet bereikte nu de hofdag.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Cantecleer sprong in de kring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zei: 'Mijn Heer en Koning!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naam van God en zijn genade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vraag ik u, of u de schade,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Reynaert mij en al de mijnen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op dit proces verschijnen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aangedaan, vergelden wil!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eerste dagen van April,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de winter was geweken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men langs velden, bos en beken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bloemetjes zag openbloeien,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zag ik mijn familie groeien.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was trots op mijn geslacht: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jonge zonen, minstens 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jonge dochters, zeker zeven!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hadden allen zin in 't leven.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Rode had ze uitgebroed,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in wijsheid opgevoed.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waren rond en kerngezond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liepen op een mooi stuk grond,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omheind was met een muur.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het erf stond ook een schuur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heel wat aggressieve honden,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rovers naar het leven stonden.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Daarom waanden wij ons veilig.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Reynaert, dat schijnheilig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dier, kon uiteraard niet pikken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geen van ons kon strikken.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belaagde ons voortdu-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rend, liep gedurig rond de muur,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zonder succes! Van zodra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honden Reynaert in de ga-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ten kregen, gingen ze hem achterna.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is hem op een keer bijna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fataal geworden. Hij is onzacht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aangepakt, vlakbij de gracht.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heeft daar toen nogal gestoven!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kan nog altijd niet geloven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die vervloekte moordenaar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ontsnapt is. Maar helaas, 't is waar.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tijdlang zagen wij hem niet,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hij onlangs, als heremiet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gekleed, opeens op onze drempel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stond. Hij toonde mij uw stempel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en uw zegels aan een brief.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moest ik lezen, zei de dief.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deed ik en ik had de indruk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het officiële stuk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bepaalde, dat bij koninklijk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besluit voortaan in heel het rijk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algehele vrede heerste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tussen alle soorten beesten.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beweerde al een jaar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leven als een kluizenaar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zich te hebben gekastijd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zijn zielezaligheid,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uit vrees voor God en voor diens straf.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toonde mij zijn pelgrimsstaf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-mantel, die hij in Elmare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gekregen, en zijn haren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boetekleed. 'Heer Cantecleer,'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hij : 'U hoeft voortaan niet meer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angst en zorg te zijn om mij.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op een paterspij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gezworen alle vlees te derven.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word oud, zal weldra sterven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moet alle aandacht schenken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mijn ziel en God gedenken.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nu andere bezigheden: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moet een hele reeks gebeden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zeggen, elk uur van de dag.'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wenste mij een goeie dag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ging een eindje verder zitten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de haag om er te bidden.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was blij. Ik heb een zucht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geslaakt en ik ging opgelucht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onbevreesd met al mijn spruiten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een wandeling naar buiten.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vreugde was van korte duur,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eventjes voorbij de muur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kwam Reynaert achter ons gelopen.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door de haag gekropen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ons de terugweg af te snijden.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kon helaas niet meer vermijden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er één heeft uitgepikt,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vermoord, verscheurd en doorgeslikt.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dat was nog maar het begin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onze lange marteling.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Sinds die dag had hij de smaak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pakken. 't Was vergeefs gewaakt!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Geen hond kon ons sindsdien beschermen!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moet zich over ons ontfermen!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begon ons alle dagen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sluw en listig te bejagen.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zag mijn aantal kinderen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dag na dag verminderen,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er van 15 exemplaren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nog maar 4 in leven waren.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Tel het na en u kunt weten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hoeveel hij er heeft opgegeten.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Gisteren gingen alle honden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achterna. Ze konden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Coppe wel recupereren,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zij is dood! Mijne heren,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klaag dit aan, met diepe pijn.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heer, ontferm u over mij!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sprak: 'Grimbeert de das!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Uw oom, die kluizenaar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heeft zo te zien zijn best gedaan!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zweer dat hem dat duur te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komen. Luister, Cantecleer,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vind bijna geen woorden meer.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Uw lieve dochter is gestorven.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Laat God maar voor haar zieltje zorgen.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Wij mogen haar niet langer houden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moeten nu op Hem vertrouwen.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Laat ons de vigilien zingen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haar dan tesamen brengen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haar laatste rustplaats, en eren.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Daarna zal ik met deze heren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overleggen en bespreken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wij ons het beste wreken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Reynaert, voor die moord.'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dit ingetogen woord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beval hij alle hovelingen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vigiliën te zingen.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gezegd en zo gedaan.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Men hief terstond een treurzang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startte met een hoge do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'Placebo domino'.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Hadden we een uurtje tijd,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had ik deze plechtigheid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graag wat uitvoeriger beschreven: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de tekst heeft voorgelezen,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gezongen heeft en zo,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kom! Na de vigilio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lei men Coppe in een graf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met zorg gegraven was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onder een linde in 't gazon.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de marmeren grafsteen stond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tekst, waarop de wandelaar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kon lezen wie de eigenaar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van het graf, en ook de reden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waarom die ooit was overleden.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de mooie marmeren zerk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stond in puntgaaf beitelwerk: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'Hier ligt begraven Coppe -RIP-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eminente scharrelkip.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vos Reynaert beet ze dood.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verdriet om haar was groot.'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Coppe onder de zoden lag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liet de vorst het wangedrag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Reynaert uitgebreid bespreken.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vroeg hoe men zich best kon wreken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die afschuwelijke zonde.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een consultatieronde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kreeg de koning dit advies: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moest Reynaert zonder tijdverlies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sommeren zich bij 't hof te melden,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dreigen dat hij 't zou ontgelden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te laat zou durven komen.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werd eenparig aangenomen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Bruin de beste bode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vond dat erg gepast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 daarom tot Bruin, de beer: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'Met de dagvaarding, mijnheer,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belast ik u nu officieel.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ik vraag u heel formeel: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wees geweldig op uw hoede,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Reynaert is een hele goede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intrigant. Hij zal liegen,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smeken, en u zelfs bedriegen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met zijn mooie praatjes. En -bij God-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't lukt, houdt hij u voor de zot!'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zei: 'Sire, stop met preken!'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met met zijn vossenstreken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vangt, dat de duivel mij dan haalt!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zet hem alles dik betaald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zodat hij de looser is!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Bespaar mij uw bekommernis!'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was zeker van zijn stuk...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liep toch in zijn ongeluk.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de beer gind dus op pad,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heel klein beetje boos omdat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twijfels had omtrent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moed, zijn kracht en zijn talent.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Alsof hij zich door een vos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laten vangen. Uit het bos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gekomen kwam hij aan de heide.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had daar een misleidend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web van paden uitgebouwd,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hij verliet al eens het woud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op roof- of strooptocht ging.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lag een grote heuvel 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woest gebied. En als je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Manpertuus wou vinden was je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verplicht om naar de top te 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begon er dus maar 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Huizen had Reynaert meer dan veel,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Manpertuus was het kasteel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bij gevaar en grote nood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best van al bescherming bood.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Vandaar dat Reynaert momenteel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domicilie had in dit kasteel.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Bruin de beer er arriveerde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 poort gedetecteerd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waarlangs Reynaert binnenging,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ging hij rustig voor de vesting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zitten op zijn berenstaart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zei: 'Zeg, bent u thuis, Reynaert?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u spreekt Bruin, de koningsbode.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wordt op een proces ontboden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als u er niet heen wil te gaan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voor het hof terecht te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zodat de wet kan zegevieren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er onder alle dieren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vrede heerst, wordt u geradbraakt!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balans is gauw gemaakt.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raad u aan om mee te komen!'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lag juist wat te dromen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poortgebouw, een plekje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hij dikwijls lag: zijn stekje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te zonnen in de lente.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bij het eerste woord herkende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de stem van Bruin en vlug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trok hij zich in zijn burcht terug.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Veilig in zijn diepste kelder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zocht hij naar een helder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plan om Bruin een goeie peer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stoven, zonder zelf zijn 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het spel te zetten. Reynaert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vond iets voor die gulzigaard!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Vriendelijk repliceerde hij: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'Ik dank u, goede vriend van mij,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de raad die gij mij geeft.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uw opdrachtgever heeft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u toch een slechte dienst bewezen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door u van zover naar deze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hoge berg te laten reizen.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Kijk, gij komt mij op iets wijzen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ikzelf wel had gedaan,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mijn buik het toegestaan!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is geen aangename kwestie,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ik heb een indigestie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een vreemd en nieuw gerecht.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voel mij ongelooflijk slecht.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kan niet zitten en niet staan.'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'Reynaert, wat heb jij gedaan?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'Ach, Bruin, ik heb bedorven spul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gegeten. Ja, een arme knul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- dat moogt ge weten 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moet soms vieze dingen eten.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voedsel is niet van een koning: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grote voorraad verse honing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alles wat ik heb, mijn vrind.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als ik echt niks anders vind,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moet ik van die rommel vreten,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zodra ik heb gegeten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word ik ziek van ongemak!'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aanhoorde dit en sprak: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'Help me, lieve vos Reynaert!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honing jou maar zoveel waard?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stel die zoetigheid op prijs: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is zowat mijn lievelingsspijs.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houd er ongelooflijk van!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jij er mij helpt vinden, man,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zal ik, Reynaert, lieve neef,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zal ik jou zo lang ik leef,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heel mijn hart beminnen!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Reynaert, help mij honing vinden!'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'Bruin, gij kletst maar uit uw nek!'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'Maar nee, Reynaert! Ik zou wel gek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dat te doen! Ik meen elk woord!'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'Bruin, heb ik dat goed gehoord?'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Reynaert: 'Kom, zeg mij gerust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ge echt wel honing lust.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u daar plezier mee doe,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moogt ge er tot barstens toe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eten! Gij zult straks wel zien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er eten is voor tien!'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'Voor tien? Dat is wat overdreven.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mag mij alle honing geven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je van hier tot Portugal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kunt vinden, Reynaert, en ik zal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-daar durf ik op wedden-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mijn eentje wel verzetten.'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'Maar Bruin, wat zegt gij?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Kijk, Lamfroit, woont hier dichtbij.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is wat simpel, maar die man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zoveel honing! Niemand kan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eten, in geen jaar of zeven.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wil u al die honing geven,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gij voor mij ten beste spreekt.'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hongerige Bruin bezweek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hij beloofde eeuwig trouw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zijn aan Reynaert. Ja, hij zou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beste vriend, zijn kameraad,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steun zijn en zijn toeverlaat,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die honing maar kon krijgen!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lachte luid -vaneigen-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en zei: 'Beroemde held! Ik wou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God mij ook eens zou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verwennen zoals hij nu doet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u! Hij schenkt u in Zijn goed-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heid minstens zeven vaten honing!'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was zo geweldig 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nopjes, dat mijnheer begon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lachen tot hij niet meer kon.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dacht: 'Ik heb de indruk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-als mijn plan tenminste lukt-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gij binnenkort nog zeer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veel harder zult gaan lachen, beer!'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dit gesprek kwam Reynaert 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vossenburcht en hij zei luid: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'Nonkel Bruin, van harte welkom!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zaak zit zo: het lijkt mij stom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hier nog lang te blijven staan.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Volg mij maar, ik zal u voorgaan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langs dit verborgen slingerpad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ik beloof u plechtig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-als alles volgens plan verloopt-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meer zult krijgen dan gij hoopt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meer dan gij zult kunnen dragen.'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dacht daarbij aan slagen,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dat had de beer niet door.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Zo'n dubbelzinnigheid was voor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sukkel té geraffineerd.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heeft dan ook zeer vlug geleerd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duur de honing wordt verkocht.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een korte wandeltocht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kwam Reynaert met zijn reiskompaan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Lamfroits omheining 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juist geinformeerd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ben, was dat een gerenommeerde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timmerman. Hij kende zijn metier.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man had naast zijn atelier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hele dikke boseik liggen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hij met behulp van wiggen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overlangs aan 't splijten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timmerij komt dat van pas.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eik had al een grote spleet,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Reynaert veel genoegen deed.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zei met een geslepen lachje: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'Kijk eens hier! Nog nooit zag je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zo'n massa bijenhoning, oom!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Kijk eens hier in deze boom!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is er ongelooflijk veel.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Probeer dat maar eens in uw keel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in die buik van u wringen!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Pas op! Ge moet u wat bedwingen!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Ook al lust gij honingraten,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eet voorzichtig en met mate,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anders krijgt ge straks nog pijn.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zou voor mij een schande zijn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u vandaag iets overkwam!'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'Ach, maak je toch geen zorgen, man!'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Bruin 'Hou jij me voor een oen?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Alles met maat is mijn blazoen.'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'Gij hebt gelijk. Waarom heb ik'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Reynaert 'altijd zoveel schrik?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Allez, vooruit! Kruip er maar in!'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dacht: 'Hoera, ik win!'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Bruin, die de controle was verloren,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stak zijn hoofd tot over de oren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in de boomstam, samen met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voorste poten. 'Opgelet!'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dacht Reynaert. Nauwgezet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sloeg hij de wiggen uit de eik.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bleef steken in de boom.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heeft de neef zijn eigen oom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grootste nood gebracht!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Geen sluwe list of brute kracht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kon hem nog redden uit die klem.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adviseren jullie hem?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kop zat vast in eikenhout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dat hij sterk was en stout-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moedig kwam hem niet van pas.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zag dat hij bedrogen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begon te brullen en te huil-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en, maar zijn poten en zijn muil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zaten zo onwrikbaar klem,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er geen hoop meer was voor hem.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vreesde nooit meer te ontsnappen.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verder, op geen honderd stappen,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verscheen Lamfroit op het toneel.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droeg een bijl en een houweel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over zijn schouder. Luister maar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die brutale Reynaert daar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zijn eigen oom de draak stak!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'Eet maar voort op uw gemak!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Lamfroit komt aangepaste wijn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serveren bij dit eetfestijn!'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trok na deze woorden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snel naar veiligere oorden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een ogenblik nadien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kreeg Lamfroit de beer te zien.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zag dat hij gevangen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zat en bleef niet langer hangen,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liep vandaar in zeven haasten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het dorp om bij zijn naaste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buren aan te bellen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hen hijgend te vertellen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er een beer gevangen stond.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kwam een boerenleger rond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hem staan. Het dorp was niet te houen: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 mannen, alle vrouwen,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wilden deze beer te lijf.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een nam een bezem, de ander een rijf,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derde een vlegel, een vierde een stok.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wat lopen kon, vertrok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verliet op slag het werk.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pastoor kwam uit de kerk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gelopen met een crucifix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de koster goedschiks kwaadschiks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ingeruild hadde voor een vaan-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del om te steken en te slaan.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pastoor zijn vrouw, Julocke,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kwam gelopen met de stokken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waarop ze juist aan 't spinnen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hen uit, in lichte looppas,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liep Lamfroit, zijn bijl als wapen.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stond niet bepaald te slapen,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toen hij vanop afstand hoorde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het dorp hem wou vermoorden,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zette hij alles op alles en sleurde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hard hij kon. Maar daarbij scheurde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zijn vel. Hij kreeg zijn kaken 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klem -dat wél- maar niet zijn huid,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één oor en evenmin zijn wangen.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bleven in de boomstam hangen.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deed pijn, en bovendien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het niet om aan te zien,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lelijk was zijn snuit.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hoofd had hij er nu wel uit,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om zijn poten te bevrijden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moest hij de klauwen van zijn beide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voeten trekken, plus de huid.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die manier kwam hij eruit.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kon hij meer vernederd zijn?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voeten deden zoveel pijn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nog nauwelijks kon lopen.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gezwollen ogen dropen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het bloed. Hij zag geen steek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meer en was helemaal van streek.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Toen, in het strakke tegenlicht,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kreeg hij opeens Lamfroyt in zicht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(want die liep helemaal van voor)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achter hem mijnheer pastoor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dan de koster-vaandeldrager.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Daarna volgde, ietwat trager,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geschakeerd van oud naar jong,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parochiepeloton.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Hekkensluiter was een tante,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stratenoud en zonder tanden.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moraal van dit verhaal is dit: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diep in de penarie zit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diep in de ellende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wordt pispaal voor geheel de bende.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ondervond ook Bruin de beer.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ging er tegen hem te keer?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Zij, die niets hadden gedaan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zijn man had kunnen staan!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was niet ver van de rivier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Bruin, dat ongelukkig dier,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omsingeld werd door heel die bende.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Niemand die genade kende.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Daarmee leek zijn lot bezegeld: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geslagen werd hij en gevlegeld,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bekogeld, beschoten en gepest.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Vooral Lamfroyt deed flink zijn best.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Ene Lottram Lankvoet mik-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naar zijn ogen met een pik.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Mevrouw Van Vuilmanieren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sloeg met een ijzer op zijn nieren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hij piste. En, vol overgave,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lagen Abelquac en Bave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tussen Bruin zijn achterpoten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vechten voor zijn kloten.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Ludwig met de Lange Neus,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zwaaide nogal furieus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een soort van hamerslinger.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Ludolf met de Kromme Vinger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deed hem de beweging voor.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de hoogste in geboor-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na Lamfroyt. Nummer twee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dus. Hugo met de Kromme Be-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nen was zijn vader, uit Absdale;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moeder kwam in de annalen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madame Oooooooo-Gaarne,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licht in meer dan één lantaarn.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Zoveel dames, zoveel heren,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wier naam ik hier niet kan citeren,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mishandelden hem zo verwoed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Bruin bijna was leeggebloed.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kreeg dan ook het volle pond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iedereen die rond hem stond.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pastoor -een stichtend voorbeeld-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sloeg hem krachtig met het kruisbeeld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ook de koster met zijn vlag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zat niet verlegen om een slag.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Lamfroyt verkocht hem met veel stijl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moker van zijn scherpe bijl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trof hem tussen hals en hoofd.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tuimelde geheel verdoofd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opzij en zo, op die manier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belandde hij bij de rivier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een groepje oude wijven!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kieperde die met hun vijven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water dat daar liep.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het water was daar diep!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Eén van hen nu was Julocke.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was de pastoor geschrokken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hij zijn vrouw in 't water zag!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colère was op slag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voorbij. Hij hield op met slaan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steken. 'Kijk! Parochianen!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 drijft mevrouw Julocke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haar spillen en haar rokken.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voor haar te water gaat,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krijgt van mij een volle aflaat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volledige vergiffenis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alles wat maar denkbaar is!'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deze preek liet iedereen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stakker van een Bruin alleen,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(die was toch zo goed als dood)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deed wat de pastoor gebood.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Vooraleer ze haar met stokken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uit het sop hadden getrokken,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Bruin in de rivier gesprongen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pijlsnel van hen weggezwommen.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dorpelingen waren gloeiend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kwaad dat Bruin nu, haastig roeiend,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stroom wist te ontsnappen,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ze hem niet konden pakken.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scholden en ze vloekten luid.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zocht in het water 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de sterkste stroming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hij zo aan 't drijven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verwenste hij de eikenboom,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hem zijn oor had afgeno-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men, inclusief zijn beide wangen.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vervloekte in het lang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breed de boze Reynaert,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hem met zijn bruine baard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diep in dat stuk eikenhout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laten kruipen! Ook Lamfroit,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de val had klaargezet!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ging door met dit gebed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hij een heel eind afgedreven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van waar de beer zoëven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nog het dorp in allerijl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verlaten had, ongeveer een mijl.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moe. Hij had veel pijn,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viel daarbij bijna in zwijm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door bloedverlies. De zwempartij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bekwam hem slecht en dus zwom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aan land en hees zich op de oever.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Jullie hebben nooit een droever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dier gezien dan deze beer.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jammerde en kreunde zeer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hijgde met verkrampte flanken.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Reynaert had hij dat te danken!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waar had Reynaert uitgehangen?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had een vette kip gevangen,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ver van de timmerij,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vervolgens te verdwij-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nen. Zoals zijn gewoonte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hij zijn prooi in lichte looppas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een verre plek gebracht,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niemand zomaar onverwachts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voorbij zou komen. Eenzaamheid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synoniem voor veiligheid!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Vervolgens had hij gedineerd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heel de kip geconsumeerd.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een overvolle maag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kwam hij daarna de berg omlaag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langs een goed verborgen pad.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Geheel verzadigd! Maar, omdat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weer zo mooi was en zo heet,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liep hij zich nogal in 't zweet.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water leekte van hem af!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Geen wonder dat hij zich begaf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de verfrissende rivier.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danste bijna van plezier,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blij was hij. En dat met reden!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dacht met zekerheid te weten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Lamfroyt de beer verslagen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als trofee naar huis gedragen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had. 'Awel, ik ben content!'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hij. 'Mijn grootste opponent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 ik vandaag geliquideerd,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ikzelf ben ongedeerd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niemand kan mij ooit iets maken!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 zoudt van minder in vervoering raken.'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liep hij in zichzelf te praten,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hij, beneden aan het water,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zag liggen. Wat een klap!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slag veranderde zijn blijdschap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verdriet en ergernis.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gemoedsgesteltenis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sloeg om in haat en nijd.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riep: 'Vermaledijd,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Lamfroyt, dat moet ge zijn!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 zijt nog dommer dan een zwijn!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Lamfroyt, gij hoerenzoon!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is dat voor een niveau!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krijgt van mij - hoe kan dat nu? 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beer cadeau, maar hij onstnapt u!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Hoeveel vette koteletten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hadt gij op tafel kunnen zetten!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Stommerik! Beseft gij wel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gij een kostbaar berenvel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handen had, maar dat gij, duts,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allemaal weer hebt verprutst!'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deze kleine scheldtirade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liep Reynaert door tot aan het water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te zien hoe Bruin het stelde.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hij de door pijn gevelde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beer zag liggen op de grond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voelde Reynaert zich terstond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weer blij. Hij schold hem flink de huid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vol, lachte hem ook vierkant uit.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'Eerwaarde Heer, Dieu vous salut!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Kent u Reynaert nog? Welnu,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hier is hij! Ja, bekijk hem maar: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rosse schelm, de gulzigaard!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Zeg mij eens, eerwaarde vriend,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-bij God de Vader die gij dient-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welke kloosterorde vraagt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dat ge zo'n rood kapje draagt 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Zijt ge abt? Of kardinaal?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heeft men u toch lelijk kaal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geknipt en iets te diep geschoren: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zijt zelfs een stuk oor verloren!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Hebt ge uw handschoen uitgedaan?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O, ik zie het! Gij zult klaarstaan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de avondmis te zingen!'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wou hem de nek omwringen,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hij kon zich nu niet wreken.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voelde dat zijn hart zou breken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sprong terug in de rivier,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hij van dat smerig dier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geen woord meer wilde horen.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dreef hij eenzaam en verloren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weer stroomafwaarts. Op het zand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kroop hij tenslotte weer aan land.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hoe kwam Bruin nu naar het hof?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Zelfs als de hele wereld hem dat of-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fer had gevraagd, er was geen denken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te voet had kunnen 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had de klauwen en de sokken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zijn voeten afgetrokken.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Daarom zocht hij intensief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een geschikt alternatief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toch op weg te kunnen 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Luister hoe hij dat gedaan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heeft! Hij is zittend op zijn krent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schaamte en ressentiment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zijn staart beginnen glijden.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moe was van dat sliden,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begon hij op de grond te rollen.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een kilometer tollen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naderde hij toch het hof.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Eerst werd nog getwijfeld of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wezen dat daar in de verte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rollend waargenomen werd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echt wel Bruin de beer kon zijn.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kromp ineen van pijn,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hij herkende zijn sergeant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direct: ''t Is Bruin, mijn rechterhand!'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riep hij. 'Maar, kijk, zijn hoofd is rood!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is gewond! Straks gaat hij dood!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Och God! Wie heeft hem zo mismaakt?'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Bruin tot bij zijn vorst geraakt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was, deed hij kreunend zijn beklag.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helemaal van slag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zei: 'Ach, koning, edele heer!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Wreek mij toch en red uw eer!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Zie wat dat boosaardig dier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uw arme dienaar met plezier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aangedaan: mijn mooie wangen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mijn oor zijn blijven hangen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een boomstam. Door zijn schuld!'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zei: 'Als ik dit duld,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dan mag men mij terecht verdoemen!'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begon de naam te noemen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de hooggeplaatste heren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hem moesten assisteren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koninklijke raad.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Daarin werd besproken hoe de wandaad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best bestraft kon worden. Praktisch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unaniem kreeg Nobel het advies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het het beste was dat Reynaert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een tweede keer gedagvaard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werd, om beide partijen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woord te horen. Men gaf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Tybeert, als de koning wou,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dagvaarding wel brengen zou.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kater was niet sterk, maar slim.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 zag de koning wel iets 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sprak alsvolgt: 'Mijnheer Tybeert,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 op weg! En als je terugkeert,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zorg dan dat Reynaert met je meekomt.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Sommigen in dit halfrond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beweren dat hij weliswaar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beetje agressief is, maar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graag zal doen wat jij hem aanraadt.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niet wil, dan ben ik kwaad.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zou voor zijn familie-eer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schande zijn als hij een derde keer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moest opgeroepen worden. Ga!'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zei: 'Maar Sire, denk toch na!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ben een klein en weerloos dier.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Bruin, die sterk is, groot en fier,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hem niet kunnen overwinnen.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moet ik het dan beginnen?'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sprak: 'Mijnheer Tybeert,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Jij bent wijs en hooggeleerd.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jij niet groot bent, dat is waar,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soms krijgt men iets voor mekaar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wijsheid, wat met brute kracht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nooit tot stand zou zijn gebracht.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 daarom! Gehoorzaam mij!'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sprak: 'God sta mij bij,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zodat ik deze klus kan klaren!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waag mij aan een avontuur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ik maar weinig moed uit puur.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hoop dat God mij zal bewaren!'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zo ging Tybeert dus op stap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iets wat hem met weinig blijdschap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vulde. Op de weg gekomen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zag hij ver boven de bomen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Sint-Maartensvogel komen.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verheugde hem ten zeerste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hij riep: 'Kom hier, gij beestje!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Vlieg eens langs mijn rechterzijde!'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het beest vloog met een wijde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boog tot in een lage houtkant,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langs de -verkeerde- linkerkant!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voorspelde niet veel goeds,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dacht Tybeert met bezwaard gemoed.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mooi langs rechts gekomen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was, zou dat een gunstig 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geweest, maar nu was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wanhoop haast nabij!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Toch probeerde hij zo goed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kwaad het ging de frisse moed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erin te houden, en hij pepte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zich een beetje op. Hij repte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zich gezwind naar Manpertuis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vond er Reynaert voor zijn huis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staan, zelfvoldaan en onbewogen.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sprak hem aan: 'God moge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een goede avond geven!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staat je naar het leven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je niet meekomt naar het hof!'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'Onovertrof-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fen held! Van harte welkom! Neef,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God u roem en voorspoed geeft,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wens ik u in ruime mate!'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Ach, wat kon Reynaert toch mooi praten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een goede indruk maken!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boosaardig was zijn hart,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zoals Tybeert tot zijn smart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ondervinden, voordat deze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regels nog ten einde zijn gelezen.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'Ik wil, Tybeert,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gij vannacht bij mij logeert.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Morgenvroeg ga ik gedwee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u naar koning Nobel mee.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Want, Tybeert, er is momenteel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niemand die ik meer vertrouw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mijn familiekring dan jou!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is hier geweest, de beer,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die ging hier nogal tekeer!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leek mij zo'n brutale macho,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voor geen duizend euro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hem op weg had durven 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met u durf ik het aan: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morgenvroeg, bij dageraad.'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zei, 'Dat lijkt me laat.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 Is beter dat je nu direct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vanavond al naar 't hof vertrekt.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Waarom tot morgenvroeg gewacht?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volle maan schijnt hier vannacht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klaar dat het wel daglicht lijkt.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is, als je het goed bekijkt,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toch ideaal voor onze reis!'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'Neenee,' zei Reynaert eigenwijs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'Langs de nachtelijke wegen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komt ge van die types tegen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overdag wel vriendelijk zijn,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's nachts is het venijn!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logeert vannacht bij mij!'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zei: 'Wat eten wij,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hier zou blijven slapen?'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'Ge moet u echt geen zorgen maken,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neef. Het zijn wel slechte tijden,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ik kan u toch verblijden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een stukje uitermate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smakelijke honingraten.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Wel, wat zegt ge? Lust ge dat?'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zei geschrokken: 'Wat?'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 jij niets anders meer in huis?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Geef mij maar een vette muis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iets anders van dien aard!'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'Een vette muis?' zei Reynaert,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'Tybeert, heb ik goed gehoord?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kan. Er woont hier een pastoor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in die man zijn schuur daar huizen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verschrikkelijk veel muizen,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geen wagen ze kan dragen.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Ik hoor die man zo dikwijls klagen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ze hem nog doen verhuizen!'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'Reynaert, zijn daar zoveel muizen?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God! Ik wilde dat ik daar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was!' 'Maar, 'Tybeert, is dat waar?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Wilt gij muizen?' 'Ja, en hoe!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Reynaert, zwijg erover, toe!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Muizen zijn mijn favoriet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menu. Ach, weet jij dat dan niet?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zit meer smaak in dan in wild!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Bevredig mij toch, als je wilt,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breng mij naar dat eetfestijn!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zal je eeuwig dankbaar zijn,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had jij mijn papa vermoord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 wie tot mijn huis behoort.'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'Zeg, neef, houdt gij mij voor de zot?'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'Maar nee, Reynaert! Maar nee, begot!'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'Tybeert! Had ik dat geweten,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hadt gij u hier vol gegeten!'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'Dat bestaat niet, Reynaert. Vol?'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'Tybeert, zegt ge dat nu voor de lol?'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'Maar nee, Reynaert, ik zweer het!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Zo'n heerlijk muisje, lekker vet,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ruil ik voor geen kilo goud!'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'Ja, als ge zó van muizen houdt,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toon ik u nu dadelijk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schuur waar gij u smakelijk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goed kunt doen voordat wij scheiden!'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'Reynaert, jij mag mij zelfs leiden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het verre Montpelier.' 'Komaan,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staan wij hier dan nog te staan?'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Reynaert, 'Kom, we gaan!'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gingen dus onmiddellijk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pad en dat gezamenlijk.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Reynaert, als een goede herder,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ging voorop. Ze stapten verder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ze aan de lemen muur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de bewuste voorraadschuur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gekomen waren. Daags te voren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Reynaert daar al ingebroken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had daarbij een haan genekt.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die diefstal was ontdekt,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de zoon van de pastoor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boos geworden dat hij voor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gat direct een strik gezet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had. Daarmee wilde Martinet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sluwe kippenrover vangen,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die moordenaar moest hangen!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sluwe Reynaert wist dat en hij zei: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'Tybeert, lieve neef van mij,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zijt lenig. Weet ge wat?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Kruip naar binnen langs dit gat,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grabbel in het rond! Hoor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piepen! Pak ze! Ga ervoor!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Kom weer buiten als ge vol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zit. Ik blijf zitten voor dit hol,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houd voor u de wacht.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Wij zijn een stevig team vannacht.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Morgen gaan we dan naar 't hof.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Allez, ge zijt zo kort van stof!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wacht ge op! Vooruit! Ga eten!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Daarna zult ge, zeker weten,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mijn vrouw gastvrijheid vinden.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'Moet ik langs dit gat naar binnen,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Reinaert? Is dat wel verstandig?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Pastoors zijn naar ik weet erg handig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zetten van een strik!'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'Welwel, Tybeert, bangerik!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Sinds wanneer doet gij zo flauw?'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schaamde zich en gauw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sprong hij door het gat naar binnen.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voor hij zich goed kon bezinnen,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zat hij met zijn kattenkop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gevangen in een vossenstrop.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lachte Reynaert hem toen uit!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schrok en sprong vooruit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waardoor de strik nog vaster liep.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stikte bijna. In paniek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gilde hij zijn doodsangst uit.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deed dat zo verschrikkelijk luid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zijn jammerlijk geblaat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horen was tot ver op straat.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 stond Reynaert op de stoep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riep: 'Vindt ge ze goed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muizen? Zijn ze lekker vet?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Tybeert, als die Martinet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nu wist dat ge aan tafel zat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zomaar van zijn wildbraad 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zou hij u een sausje maken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u zeker goed zou smaken!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t'Is zo een sympathieke jongen!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Apropos- zo mooi gezongen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vandaag hebt ge nog nooit!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het hof dat al gehoord?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wilde, Tybeert, dat ge daar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Isengrin, de moordenaar,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dezelfde tafel zat!'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Ja, Reynaert had plezier om wat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binnen met zijn gast gebeurde.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riep zo hartverscheurend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luid dat Martinet ontwaakte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een kreet van blijdschap slaakte!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'Ha, ha, God dank!' riep Martinet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'Ik heb mijn valstrik goed gezet.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dief is er nu in gelopen!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 zullen hem die haan verkopen!'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stak een strootje in het vuur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licht te maken en natuur-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lijk wekte hij direct zijn vader,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moeder, broers en zus. 'De dader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gepakt!' riep Martinet.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Iedereen sprong vlug uit bed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wou meteen participeren.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pastoor wou ook presteren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kwam uit bed, volledig naakt,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zoals God hem had gemaakt.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zijn zoon al in de schuur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was, liep hij haastig naar het vuur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greep de spinstok van zijn vrouw.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Julocke van haar kant stak gauw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één van de offerkaarsen 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pastoor kwam naast Tybeert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sloeg hem met Julockes spinstok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ongenadig op zijn kop,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hij nota bene zonder gêne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poedelnaakt stond op de scène!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incasseerde slag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slag, terwijl hij weerloos lag.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Niemand spaarde hem, wel neen!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Martinet wierp met een steen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linkeroog uit. De pastoor, die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bloot stond in zijn volle glorie,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hief voor een enorme slag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arm. Toen Tybeert zag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bijna was uitgeteld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vermande hij zich als een held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zette de pastoor te schande!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zijn klauwen en zijn tanden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aanslag sprong hij in de reet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de pastoor en beet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zich vast in 't klokkenspel,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wordt gebruikt bij 't liefdesspel.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dingetje viel op de vloer...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Julocke, diep geschrokken, zwoer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de ziel van haar papa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zij onmiddellijk bijna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haar hele jaarinkomen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veil had, als zij kon bekomen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dit schandelijk malheur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nooit ofte nimmer was gebeurd!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'Verduiveld, jongen! Martinet,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waarom heb jij die strik gezet?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Zie uws vaders ingewanden!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een affront en wat een schande!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herstelt zich die kwetsuur,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zal geen passie en geen vuur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meer hebben in de liefde. Ach!'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stond nog steeds op wacht.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had de jammerklacht gehoord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lachte dat zijn achterpoort-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ervan openging en kraakte.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Dit was humor die hij smaakte!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'Zwijg, Julocke, zoete vrouwe,'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hij, 'hou toch op met rouwen,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Maak er zo geen drama van!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is geen nadeel dat uw man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één klepel mist. Hij zal voortaan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stuk relaxer aan het werk 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Laat uw gejammer achterwege!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geneest, zal het een zegen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dat hij mag luiden met één klokje!'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trootstte Reinaert vrouw Julocke,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hysterisch stond te wenen.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pastoor kon op zijn benen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meer staan en viel in onmacht.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droeg hem met enorme kracht-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inspanning rechtstreeks naar zijn bed.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keerde daarop met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plezier terug naar huis en liet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kater achter in paniek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grote doodsangst. Alhoewel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Tybeerts toestand erg penibel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was, zag hij dat allen rond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gevallen priester stond-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en dat niemand op hem lette.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greep zijn kans en haastig zette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zijn tanden in de koord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beet ze zomaar middendoor.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Haastig sprong hij door het gat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ging onmiddellijk op pad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de koning en zijn vrienden.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eerste zonnestralen priemden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door het zachte ochtendrood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Tybeert als een zielepoot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de koning aan kwam lopen.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had zich nogal laten stropen!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Jongens, wat een nederlaag!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de koning Tybeert zag,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 die laatste had een oog verloren-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liet hij vreselijk van zich horen.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zwoer dit zwaar te zullen wreken!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zou met Reynaert en zijn streken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korte metten maken! Prompt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vroeg hij zijn hoge kroonraad om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advies. Hoe kon men deze laffe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daad van Reynaert best bestraffen?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Iedereen had zo zijn mening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gaf die mee, ter overweging.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Grimbeert nam het woord, de das,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zelf een neef van Reynaert was: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'Geachte heren van de raad,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doet mijn oom misschien veel kwaad,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moet de wet toch respecteren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hem driemaal convoceren.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moet zo bij een vrije man.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Daagt hij dan nóg niet op, dan kan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schuldig zijn aan al die daden,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waarmee de klagers hem beladen.'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'Maar, Grimbeert, wie moet Reynaert nu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nog dagvaarden, volgens u?'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vroeg de koning. 'Mijne heren,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wil hier een oog riskeren,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een hachelijk avontuur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zo'n misdadig creatuur?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Niemand -denk ik- is zo zot!'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Grimbeert sprak: 'Met hulp van God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durf ik deze opdracht 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ben dapper. Ik zal gaan,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tenminste als u het gebiedt.'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'Grimbeert, ga! Maar ik wil niet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u iets overkomt. Let op!'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'Dat doe ik!' zei de das daarop.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zo trok hij naar Manpertuis.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vond er de familie thuis.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oom lag met vrouw Hermelijne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een nest vol vossenkleinen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een hol onder de haag.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Eerst zei Grimbeert goedendag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zijn oom en aan zijn tante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dan zei hij: 'Deze toestand,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ben je daarmee ingenomen?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Lijkt de tijd je niet gekomen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eens naar het hof te gaan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een eind te maken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slepend rechtsgeding?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Dit is de derde dagvaarding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als je morgen niet verschijnt,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vrees ik dat de kans verdwijnt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je kunt rekenen op clementie.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wordt over een dag of drie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burcht bestormd. Je wordt gevangen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standrechterlijk gehangen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geradbraakt. Geen genade!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lieve kinderen en gade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worden dan gegarandeerd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verschrikkelijk vermassacreerd.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Jullie sterven allemaal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jij ontsnapt in geen geval!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Luister daarom naar mijn raad: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is het beste dat je meegaat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het hof. Je weet maar nooit!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de koning jou aanhoort,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krijg je misschien vergiffenis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loopt heel die geschiedenis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goed af. En dan verlaat je morgen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 hof, bevrijd van alle zorgen.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sprak: 'Ge hebt gelijk.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Alhoewel...als ik bekijk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in dat koningsclubje zit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geef ik het u zwart op wit: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zijn gewoonweg woest op mij.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kans dat ik het haal is klein.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toch lijkt het mij beter, vriend,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-of ik het overleef of niet-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zo een tribunaal te kiezen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alles te verliezen: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kasteel, mijn kroost, mijn wijf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ook nog eens mijn eigen lijf.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zal de confrontatie aangaan.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ge wilt, dan zal ik meegaan.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Luister,' zei hij, 'Hermelijn,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wilt gij voor die kroost van mij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heel veel liefde zorgen nu,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vooral, dat vraag ik 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speciaal, voor Reynaerdijn, mijn zoon.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snorrebaardje staat zo schoon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zijn gezicht, ge moet eens kijken!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hoop dat hij op mij gaat lijken.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ook Rosseke, nog zo een dief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toekomst, die ik innig lief-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heb, als een goede vader doet.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beloof u, ook al moet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van u scheiden, dat ik tot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uiterste zal gaan, bij God!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levend bij u terug te komen!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Grimbeert, God zal het u lonen!'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hoofse woorden nam hij afscheid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vertrok. Ach, met droefheid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zagen vrouwe Hermelijne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 welpen hem verdwijnen!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hij vertrok uit Manpertuis,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zagen radeloze huis-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genoten Reynaert van hen weggaan.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hoor wat Reynaert heeft gedaan!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Aangekomen op de hei-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sprak hij Grimbeert aan en zei: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'Grimbeert, allerliefste neef,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zucht van zorgen en ik beef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schrik. Ik wil biechten. Nu!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Hier ter plekke! Hier, bij u!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Luister, ik verklaar mij nader: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zie geen andere biechtvader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u! Als ik voor u beleden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 wat ik heb uitgevreten,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mijn ziel gezuiverd zijn!'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Grimbeert zei: 'Oom Reyn-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aert! Alleen als je mij nu belooft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je nooit meer steelt of rooft,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 ik hier je biecht aanhoren.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Zonder zo'n belofte is't verloren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moeite.' 'Ja, dat weet ik wel,'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de sluwe Reynaert snel,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'Grimbeert, geef mij goede raad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schenk mij alstublieft genade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mijn schandelijke daden!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Luister, Grimbeert, dan verstaat ge: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Confiteor, pater, mater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de otter en de kater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in casu ook de rest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-mea culpa- heb gepest.'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Grimbeert zei: 'Zeg, spreek jij Frans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zo, in plaats van Nederlands?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Spreek zó dat ik je kan verstaan!'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'Ik heb misdaan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jegens alle dieren die nu leven.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Vraag God mij te vergeven!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Door mijn schuld heeft nonkel Bruin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nu een bloedkorst op zijn kruin.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liet ik muizen vangen,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ik wist dat hij zou hangen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schuur van de pastoor.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Verder schaam ik mij ervoor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het aantal kinderen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Cantecleer liet minderen.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beschuldigt mij terecht: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er veel omver gelegd.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Zelfs de koning heb ik vaak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gekrenkt en kwaad gemaakt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ik heb de koningin.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beledigd! Ach, ik hoop dat bin-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nenkort weer goed te kunnen maken!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beken met rode kaken,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meer lieden heb bedrogen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ik kan zeggen en zou mogen!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Isengrin deed ik geloven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mijn oom was. Daarenboven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wist ik hem te overreden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Elmare in te treden.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zijn schande, zo bleek gauw,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 ik hem aan het klokkentouw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gebonden met zijn beide voet-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en. Dat beviel hem blijkbaar goed,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hij luidde zo extatisch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het resultaat dramatisch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was. Hij beierde zo uitermate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luid, dat iedereen op straat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klooster van Elmare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afgelopen kwam en waar-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lijk dacht dat men de duivel hoorde!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Vóór hij in beknopte woorden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gezegd had: 'Ik wil monnik word-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en' was hij al bijna vermoord!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Vervolgens kreeg hij de tonsuur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mij. Daar denkt hij nu nog zuur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terug. Dat weet ik zeker, want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zijn haar eraf gebrand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zodat zijn huid gekrompen 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hem tot zijn ergernis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ook leren vissen op het ijs.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kon geen kant meer op en 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 stevig in mekaar geslagen.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bracht hem na een tweetal dagen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de paster van Vimblois.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hele Vermandois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was geen enkele pastoor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nog rijker. In zijn grote voor-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raadkamer lag het vol met spek.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Echt iets voor een lekkerbek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ik! Goed verscholen had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daar al lang voordien een gat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gemaakt. Ik liet hem kruipen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te smullen van de kuipen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rundsvlees en het spek. De zot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stak zoveel voedsel in zijn strot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na gedane zaken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meer buiten kon geraken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zijn dikke buik en maag.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heeft het zich fameus beklaagd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zoveel honger had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gehad en door dat smalle gat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meer naar buiten kon geraken.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begon lawaai te maken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dorp met veel tamtam,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ik had een super plan: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liep naar de pastoor, die -wat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toeval- juist aan tafel zat.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pastoor, die had een haan,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gerust model kon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al het pluimvee van het land.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tam, at uit de hand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zo. Ik nam hem in mijn mond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hij voor de tafel stond,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de ogen van zijn baas!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priester brulde: 'Galgenaas!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kan mijn ogen niet geloven!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komt mij voor mijn neus beroven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mijn eigen huis! Sanctus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Spiritus, ik sla hem terminus!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zal hem spijten dat hij 't deed!'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nam zijn mes en smeet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 dan de tafel achterna, zo hoog,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ze met een grote boog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over mij heen vloog op de vloer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vloekte als een ketter, zwoer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riep dat ik moest blijven staan.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sprong wild achter mij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hij zwaaide met zijn mes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ik, ik leidde hem expres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bij de plaats waar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gevangen zat. De haan zat 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mond, maar ach, wat woog hij zwaar!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kon niet anders dan hem daar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toevallig laten vallen, voor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gat. 'Voilà!' riep de pastoor: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'Je bent je buit al kwijt, stuk dief!'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brieste. Ik zei 'Alstublief!'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ging er toen gezwind vandoor!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toen eerwaarde heer pastoor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zich bukte, zag hij Isengrin.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nu volgt, is wel te voorzien.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pastoor wierp met het mes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oog uit. En toen kwamen zes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gewapende parochianen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hem onder handen namen.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ging er nogal luid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toe. De buren kwamen 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hun huis en als een lopend vuur-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tje ging het nieuws rond: in de schuur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van de pastoor, daar zat een wolf gevangen,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met zijn buik was blijven hangen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gat. Wat een commotie!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buurt liep over van emotie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kwam naar het mirakel zien.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spel was uit voor Isengrin.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werd intensief geschopt,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rondom bont en blauw geklopt.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kon niet eens verhinderen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een handvol kinderen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hem een blinddoek omdeed. Zin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niet, hij had geen keuze, Isengrin.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sloegen hem zo hard met stokken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zij hem uit het gat getrokken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hadden. Alles moest hij ondergaan.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Vóór men hem losliet, heeft men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hals een zware steen gebonden,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kort daarop zijn alle honden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blaffend op hem losgelaten.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incasseerde heel wat slagen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zolang hij bij bewustzijn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plots viel hij omver in 't gras;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-zo leek het toch- morsdood.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vreugde van de jeugd was groot: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dansten, joelden, maakten herrie,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legden hem dan op een berrie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over struikgewas en hagen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hebben zij hem weggedragen.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Buiten 't dorp is hij een nacht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lang blijven liggen in een gracht.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Joost mag weten hoe hij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overleefd. Maar, soit.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keer daarop beloofde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jaar lang mijn lakei te zijn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hem kippenvlees serveerde.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hij met mij meemarcheerde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liet ik hem in 't kort verstaan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er twee kippen en een haan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verbleven in een boerderij,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hoog op een hanebalk, vlakbij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valdeur! Hij geloofde mij!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overtuigde hem dat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mij tot op het dak moest klimmen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dat hij ginder boven binnen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kon langs het bewuste valluik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dat hij daar zijn lege buik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kippenvlees kon vullen.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kon zijn vreugde niet verhullen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zenuwachtig kroopt hij door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luik. Hij boog zich dan naar voor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tastte in het donker rond.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hij uiteraard niks vond,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hij bezorgd: 'Ik vind geen buit!'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zei: 'Nonkeltje, wat steekt gij uit?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Kruip wat verder naar het midden!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Die, die hier het dichtste zitten,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heb ik vroeger al verschalkt!'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kroop nog verder op de balk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toen hij ver genoeg was -God,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hield ik hem toch voor de zot-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deed ik hem schrikken. De debiel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verloor zijn evenwicht en viel!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tuimelde van hoog in't dak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omlaag en landde met een smak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beneden op de vloer. Iedereen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schoot wakker en er was geeneen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op dit nachtelijke 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kon raden, wat er naast het vuur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gevallen was! Ze maakten licht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kregen Isengrin in zicht.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hebben hem bijna gedood.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hem dikwijls diep in nood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gebracht. Maar, wat ik ook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hem mag hebben uitgespookt,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toch het meeste spijt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mijn gebrek aan loyauteit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Yswende, zijn mooie vrouw,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hij onnoemelijk van houdt.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God moet het mij vergeven!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iets met haar bedreven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liever voor mij had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achter mij.' Grimbeert sprak: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'Zeg, als je biechten wil bij mij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zo van al je zonden vrij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zijn, wel, spreek dan klare taal.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betekent dit verhaal?'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'Ik heb iets met haar gedaan!'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'Hoe moet ik dat nu juist verstaan?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wil het scherp geformuleerd.'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'Maar, lieve Grimbeert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tactgevoel is veel te groot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u hier zomaar bot en bloot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zeggen dat ik met mijn tante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 gevrijd. Wij zijn verwanten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ik wil u niet choqueren.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Zo, dat was het ongeveer, euh,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verder weet ik niets meer nu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daarom, Grimbeert, vraag ik 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aangepaste penitentie.'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Grimbeert, vol intelligentie,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brak uit een haag een kleine roede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gaf hem daarmee veertig boete-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slagen, één voor elke misdaad.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Vervolgens gaf hij hem de raad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zich tot het goede te bekeren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te vasten en te mediteren,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te heiligen de dag des Heren,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iedereen te corrigeren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naast het rechte pad zou lopen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eerlijk aan de kost te komen.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Verder liet hij hem beloven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nooit meer iets zou roven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zou stelen en voortaan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uitsluitend nog zou denken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ziel. Op hoop van zegen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gingen zij daarna hun wegen.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Daarmee was de biecht gedaan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vatten dus hun reis weer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gingen samen naar 't proces.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Nu lag toevallig langs de weg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waarop hun tocht juist was begonnen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kloostertje van zwarte nonnen,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vele kippetjes en hoentjes,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veel hennetjes en veel en kapoentjes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buiten de omheining liepen.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was bepaald het type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sluw en onbetrouwbaar 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zei: 'Als ik mij niet vergis,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dan is de kortste weg langs hier!'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deze listige manier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bracht hij Grimbeert bij de schuur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het pluimvee langs de muur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wandel was, her en der.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zag ze al van ver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gaf zijn ogen goed de kost.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 liep, ietwat apart, een roste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haan, die vet was en ook jong.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vloog er met een sprong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af, zodat de pluimen stoven.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'Maar oom! Zit er bij jou hierboven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soms iets los? Wat ga je doen?'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riep Grimbeert. 'Wil je voor zo'n hoen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hervallen in het zondig leven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waarvoor jij nog maar zoëven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absolutie hebt gekregen?'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'Ach, hou me tegen.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was het weer vergeten, neef.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Vraag God dat hij het mij vergeeft!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gebeurt mij nooit niet meer!'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keerden op hun stappen weer,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over een smalle brug. Maar Rey-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naert bleef over zijn schouder kij-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ken naar die malse kippendingen.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kon zich bijna niet bedwingen,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verlangde zo, hij snakte...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je zijn hoofd had afgehakt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was dat rechtstreeks en subietens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terug gevlogen naar die kiekens.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Grimbeert keek naar zijn gelaat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zei: 'Jij, onbeschaamde veelvraat!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kijkt haast scheel van de begeerte.'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'Gij zijt verkeerd!'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kwetst mij dat ge zoiets denkt,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ik aan het bidden ben!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Laat mij twee paternosters lezen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de ziel van de gewezen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hoenders en de ganzen, die ik hier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dikwijls én met veel plezier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mijn netten heb gestrikt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van de nonnen heb gepikt!'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Grimbeert ergerde zich krom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Reynaert keek voortdurend achterom.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kwamen zij weer op de hoofdstraat.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kreeg het langzaam kwaad.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naderde nu snel het hof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hij wist absoluut niet of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het proces zou overleven.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begon zowaar te beven!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aan het hof vernomen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werd dat Reynaert aangekomen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in het gezelschap van de das,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denk ik dat er niemand was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geen aanklacht voorbereidde.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Zelfs wie arm was, ziek, of beide,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het op de vos gemunt.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maakte er een punt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niet te tonen dat hij bang was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hij zei zelfs tot de das: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'Laat ons midden door het volk gaan!'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nam daarbij een houding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grote superioriteit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was hij zelf een majesteit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en had hij niets verkeerd gedaan.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Zelfverzekerd ging hij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koning Nobel en hij zei: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'Dat God, die alle heerschappij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bezit, u roem en eer mag geven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een lang, gelukkig leven.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groet u, koning! En met recht!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Geen vorst heeft ooit een knecht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gehad zo trouw als ik: altijd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toonbeeld van loyauteit.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is al meer dan eens bewezen!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Helaas! De meesten hier aanwezig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zouden mij uw vriendschap roven,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u hun leugens zou geloven.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dat doet u niet! Geloofd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God! Het siert gekroonde hoofd-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dat zij kritisch luisteren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wat boze tongen fluisteren.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Niettemin is 't godgeklaagd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er aan het hof vandaag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zoveel oneerlijke schavuiten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die zomaar klachten uiten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't adres van iemand die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onschuldig is. Geloof ze niet!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zijn van boosheid zo doortrokken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zij kwaad berokkenen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wie rechtschapen is. God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moge ze verdoemen tot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eeuwigheid. Ze zijn het waard!'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zei: 'Wel, wel, Reynaert!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ach, Reynaert, valse opponent!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mooie redenaarstalent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jou, dat helpt je nu geen zier.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Smeken moet je ook niet hier.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maak je mij niet tot je vriend.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 Is waar, je wou mij ooit van dienst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bij een affaire in de wouden,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je hebt je niet gehouden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de eed die je gezworen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had.' 'O wee, ik heb zoveel verloren...'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sprak Cantecleer, terwijl hij opstond,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Nobel zei: 'Ach, hou je mond,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heer Cantecleer, en laat mij spreken.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Gun mij het antwoord op zijn streken.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Ach, mijnheer de dief, Reynaert,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hoeveel liefde ik jou waard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ben, heb je goed gedemonstreerd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mijn bodes: de arme Tybeert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daarvoor de edele Bruin,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nu nog bloed heeft aan zijn kruin.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zal ik je nooit vergeven!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betaal je met je leven!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maak er korte metten mee!'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'Nomine Patrum, Christum filie!'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Reynaert 'Het kan zijn dat Bruin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nog altijd bloed heeft aan zijn kruin,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wat heb ik daarmee te maken?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Mijnheer liet zich die honing smaken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Lamfroit heeft hem betrapt.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 Is waar, hij is hard aangepakt,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geslagen en ook grof beledigd,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als hij zich wat had verdedigd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plaats van op de vlucht te slaan,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zaken zouden anders staan!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En wat betreft de kater Tybeert: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iemand die bij mij logeert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ongevraagd uit stelen gaat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zo in de problemen raakt,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dat dan mijn verantwoordelijkheid?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vervloek ik tot in eeuwigheid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lot! Ach, Leeuw, geloof mij vrij: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uw absolute heerschappij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wordt hier door niemand niet betwist.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u als koning ook beslist,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gebeurt, ten goede of ten kwade.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u mij koken wilt, of braden,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ophangen, of mijn ogen uitslaan,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ik dat moeten ondergaan.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zwaait over iedereen de plak.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bent groot en ik ben zwak.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Uw achterban, die is erg groot;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mijne klein. Toch is een dood-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straf de verkeerde oplossing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dit spijtig rechtsgeding.'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sprong daar op? Belijn de ram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samen mét hem zijn madam,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schaap Mie Mèè.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Belijn zei: 'Laten wèè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onze klachten formuleren.'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sprong recht met alle beren,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én Tybeert, de gebelgde kater,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én Isengrinus, zijn confrater,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én Fortàdent, het everzwijn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ook de raaf, heer Tiecelijn,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én Pancer de bever, én Bruneel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dikke roerdomp, én Rosseel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eekhoorn, én mevrouw Fluweel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wezel, en natuurlijk weer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familie Cantecleer,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klapperende vleugelslag,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ook het fret, Klein Winstbejag.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allen stapten samen naar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en ze eisten daar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klem en in het openbaar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arrestatie van Renard.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Zelden heeft men een pleidooi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gehoord van dieren, dat zo mooi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was, zo ad rem en duidelijk.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is helaas onmogelijk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verzen te reproduceren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scherp zij daar argumenteerden.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kort het daarom ook wat 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u. Ach, elke redevoering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een pareltje op zich.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zoals de wet verplicht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werd elke aanklacht ook bewezen.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slot vroeg Nobel over deze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boef het oordeel van zijn raad.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heren eisten dat er dade-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lijk een galg werd opgericht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die uitzonderlijke booswicht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te hangen bij zijn keel.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Reynaerts spel leek uitgespeeld.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Reynaert dus veroordeeld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verlieten naast Grimbeert de das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ook Reynaerts naaste bloedverwanten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proces, om de navrante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reden dat zij niet konden gedogen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dat men Reynaert voor hun ogen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zou knopen als een dief,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had niet iedereen hem lief.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was een wijs strateeg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toen hij in de gaten kreeg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er zoveel jongelingen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Grimbeert mee naar buiten gingen,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simpelweg uit sympathie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hun familielid, toen dacht 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‘Dit pak ik beter anders aan, want,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is Reynaert een flagrante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schurk, zijn familie is erg ruim.’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zei: ‘Isengrin en Bruin,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waarom zo traag en onbeslist?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is een specialist-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ontsnapper en de avond valt.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mag in geen geval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kans om te ontsnappen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krijgen, want hij staat te trappelen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weg te raken. Als hij vlucht,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zien we hem hier nooit meer terug.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moet hangen. Waarom dan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nu onmiddellijk? Of kan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niet meer vóór de nacht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valt? Isengrin zei heel bedacht-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zaam: ‘Er is hier een galg, dichtbij!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’maar met dezelfde adem zuchtte hij.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de kater zei: ‘Isengrijn,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weet het wel: je hart doet pijn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ik begrijp dat ook een beetje.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door Reynaerts list - dat weet je 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Dikke Buik en Grote Balg,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jouw broers, gestorven aan de galg!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Nu is het uur gekomen van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wraak. Als je een echte man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was, dan was alles al voorbij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was Reynaert er al bij!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’Isengrin zei tegen Tybeert: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‘Onnodig dat je mij beleert.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Hadden wij hier nu een strop,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wist Reynaerts vossenstrot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lang hoe zwaar zijn billen wegen!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’Reynaert, die tot nu gezwegen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had, zei: ‘Mijne heren, hou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kort. Kijk, Tybeert heeft een touw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veroverd. Kijk maar rond zijn keel.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heeft er er ongelooflijk veel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moeten doen, daar in het huis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de pastoor. En in zijn kruis.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Dus, Isengrin, niet meer getreurd!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Vandaag valt u de eer te beurt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uw eigen neef, Reynaert de rode,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eigen hand te mogen doden!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 zei daarop spontaan: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‘Laat Tybeert met u mee 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Laat hem naar boven klimmen met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touw en delen in de pret.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Vooruit, Tybeert, maak alles klaar!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Verlies geen tijd. Kom, ga nu maar!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’Daarop zei Isengrin tot Bruin: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‘Ik zweer het, bij de kloosterkruin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boven op mijn schedel staat: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heeft de beste raad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gegeven die ik ooit van enig dier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gekregen heb. Hij wil kloosterbier?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Wel, we zullen het hem brouwen!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’Bruin riep: ‘Tybeert, neem het touw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kom! Wij zetten hem betaald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hij met ons heeft uitgehaald: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mooie wangen en jouw oog.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 hangen hem vandaag zo hoog,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al zijn maatjes het goed zien!’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‘Komaan! Hij heeft het dik verdiend.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Tybeert en hij nam de koord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een enthousiasme, ongehoord!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drie heren die op Reynaert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woedend waren, waren klaar: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wolf, vervolgens Tybeert,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dan Bruin, die had geleerd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men het best geen honing steelt.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Isengrin was heel formeel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vlak voordat hij weg zou gaan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maande hij eenieder 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zijn nichten, al zijn neven,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allen die aan ’t hof verbleven,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elke buur en elke gast: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‘Alsjeblief, hou Reynaert vast!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’En Aarseind, zijn echtgenote,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hij dat hij ze zou doden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ze niet bij Reynaert bleef.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‘Ik wil dat je aan Reynaert kleeft,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geen duimbreed van hem wijkt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voor geld en niet voor rijk-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dom, niet door ziekte of door nood.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blijft bij hem tot in der dood!’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aanwezig was, die hoorde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in het kort antwoorden.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‘Ach, Isengrin, onzalig dier!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ondergang doet u plezier.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al stort ge mij in schande,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één ding weet ik: als mijn tante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terugdenkt aan die tijd van toen,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zij mij zeker niks misdoen.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Oom Isengrin, het is niet goed,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gij hier met uw neefje doet.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dat geldt ook voor Bruin en Tybeert: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 hebt mij schandelijk onteerd.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drieën hebt ervoor gezorgd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zo dadelijk geworgd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wordt! Bovendien is door uw schuld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haast iedereen van haat vervuld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scheldt men mij hier uit voor dief!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Daarom smeek ik alstublieft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God u van uw voetstuk blaast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gij u niet een beetje haast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te doen wat dat gij doen moet!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hart, dat blaakt nog steeds van moed!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durf te sterven, zonder spijt!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is mijn vader niet bevrijd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al zijn zonden toen hij stierf?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Loop naar de galg met uw gerief,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prepareer ze zonder dralen,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de duivel mag u halen!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Hop met de beentjes! Drie, twee, één!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’Toen zij Isengrin: ‘Ameen!’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‘Amèn’ zei Bruin en: ‘Naar de hel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hem die op de derde tel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weg is!’ ‘Hup! Vooruit!’ riep Ty-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beert luid: Eén... twee... drie!’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zo vertrokken de atleten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zich met elkaar te meten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een heuse steeplechase.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en Isengrin, die pees-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den ervandoor en Tybert,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wel wat gehinderd werd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door de strop die hij moest dragen,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klampte aan, nog niet verslagen,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nog vol van goede wil.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overschouwde stil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tafereel en zag ze lopen,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hem meenden op te knopen.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‘Wacht maar, jongens!’ zei Reynaarde,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hij in de verte staarde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zag hoe zij de bocht ingingen,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‘Jezus, wat een jongelingen!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laat ze springen, laat ze lopen!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blijf leven, dan bekopen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dit gretige vertrek.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listen heb ik geen gebrek,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ik heb die heren graag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ver als mogelijk vandaag.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hen heb ik het meeste schrik.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Zo, en nu wil ik eens zien of ik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misschien succes kan oogsten met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list die ‘k in elkaar gezet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 de voorbije, bange nacht.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mijn overtuigingskracht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voldoende groot is, -en dat is ze-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ik straks de koning klissen,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mag zo slim zijn als hij wil!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’Een hoorn schalde. Het werd stil.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wou hem weg doen leiden,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de sluwe Reynaert zeide: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‘Wacht nog tot de galg gereed is,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geef ik een getuigenis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al wie hier aanwezig 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vraag ik om vergiffenis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alles wat ik heb misdaan.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t’ Is toch beter dat voortaan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niemand meer terecht kan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iets wat ík heb fout gedaan.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 zei: ‘Spreek op! Vooruit!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’Reynaert trok een droeve snuit,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keek deemoedig in het rond,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hij met zijn biecht begon.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‘Domine, patri filii,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’zei hij ‘help mij, want ik zie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hier niemand zitten die ik nooit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eens roet in ’t eten heb gestrooid.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Toch durf ik vragen, mijne heren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u mij laat expliceren,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ik, armzalig schepselken,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het kwaad begonnen ben.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was ooit een lieflijk kind,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goed opgevoed en welgezind.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toen ik van de borst af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buiten speelde in het gras,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hoorde ik de lammetjes blaten.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Opeens kon ik het niet meer laten: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beet er eentje dood. Het bloed,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smaakte zo verschrikkelijk goed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ook het vlees probeerde.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Een delicatesse! Ik degusteerde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daarna nog twee geitenbokjes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ik ergens in de bosjes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hoorde blaten. Daags nadien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deed ik het nog eens. Bovendien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werd ik almaar aggressiever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ik op den duur niets liever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deed dan bijten. Kippen! Ganzen!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bloed tussen mijn tanden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had, dan werd ik woest en wreed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wat ik tegenkwam, dat beet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dood, gewoon voor het plezier!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pakte ieder eetbaar dier!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een koude winterdag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vond ik Isengrin. Hij lag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Belsele onder een boom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was, beweerde hij, mijn oom.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Uit zijn genealogie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bleek inderdaad dat wij fami-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 waren. Ach, nu spijt het mij,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toen beloofden wij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elkander eeuwig trouw. En zo...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werden wij een dievenduo.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stal het grote, ik het kleine.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buit moest ik bij de zijne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leggen en dan deelden wij.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Zogezegd. Want ik mocht blij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als ik aan mijn trekken kwam.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Isengrin al eens een ram,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zelfs een kalfje had gepakt,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kreeg ik meestal maar een snak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een beet. Dan gromde hij naar mij,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woest en wit van razernij,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mij ermee verdreef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 buit alleen voor hem bleef.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daarover nooit geklaagd.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dikwijls heb ik meegemaakt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wij op jacht een grote prooi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-een os, een varken of een ooi-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tesamen hadden buitgemaakt,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dat mijnheer op zijn gemak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zijn madam Aarsvlindertjes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zijn zeven kindertjes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tafel ging. Ik kreeg een botje,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ribbetje, een overschotje,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waaraan zijn kroost al had gebeten.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kwam nauwelijks aan eten,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toch bleef ik altijd loyaal.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jonge hart was helemaal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vervuld van liefde voor mijn oom.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ja, ondank is ’s werelds loon!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dan moet u, Sire, weten,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gemakkelijk te 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gehad, want ik heb zil-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ver, ik heb goud, zoveel ik wil.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Zoveel, dat geen enkele wagen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in zeven keer kan dragen.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’Toen de koning dit gehoord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had, nam hij energiek het woord: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‘Reynaert, van waar komt die schat?’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‘Wel,’ zei Reynaert: ‘als u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per se wilt weten, zal ik zorgen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dit mysterie niet verborgen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blijft, majesteit. Dat is beloofd!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Ik heb die schat geroofd,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als ik hem niet had gestolen,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beweer ik onverholen,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u tot onze grote pijn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deze schat vermoord zou zijn!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koningin werd wit van schrik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zei: ‘O, lieve Reynaert, ik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verschiet! O, Reynaert, O, O, O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O, Reynaert, O, wat zeg jij zo!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vraag je dus met grote aandrang: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jij, die zo dicht bij de aanvang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het eeuwig leven staat,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vertel de waarheid, als het gaat!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Maak bekend wat je gehoord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hebt van een moord of van een moord-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complot! Vertel mij wie de dood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 van mijn heer en echtgenoot?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Maak het openbaar, vooruit!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’Luister nu hoe de schavuit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hen bij de koninklijke neus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neemt en bijzonder ingenieus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hun vriendschap en waardering wint,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hij Bruin en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-al treft hen hoegenaamd geen schuld-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bewust in een kwaad daglicht stelt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zodat zij zelfs in ongenade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vallen en massieve schade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lijden. Ach, ze waren fier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zij een bitter kloosterbier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Reynaert mochten brouwen.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je mag erop vertrouwen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ze, tot hun scha en schande,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straf jeneverke zal branden.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Alsof hij er het hart van 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zei de vos: ‘O, koningin,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sta met één been in het graf.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Zelfs als u mij die raad niet gaf,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nog zou ik het u vertellen,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ik anders in het helle-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vuur moet branden met veel pijn.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Nee, mijn ziel moet zuiver zijn!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daarom, als de koning wil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bevelen dat het hier nu stil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wordt, zal ik zeggen, als ik mag,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die laffe moordaanslag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beraamd heeft, ook al zijn er bij,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zelfs familie zijn van mij: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geliefden, die ik niet echt graag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de justitie overdraag.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omdat ik schrik heb voor de hel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doe ik dat vanmiddag wél.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Men zegt dat wie een moord verzwijgt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hel een zware straf krijgt.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 vroeg hem met bezwaard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gemoed: ‘Maar, Reynaert, is dat waar?’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‘Of het waar is, vraagt gij mij?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Beseft gij niet dat ik al bij-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dood ben? Denk toch niet, mijn vorst,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-al ben ik maar een hansworst-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mijn positie nog akkoord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kan gaan met zo een laffe moord!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denkt gij dat ik eraan peins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liegen voor mijn laatste reis?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koningin drong aan omdat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zij zulke angstgevoelens had,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dus gebood de koning streng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niemand nog de toestemming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spreken had –zelfs niet één woord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-zodat Reynaert ongestoord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onthullingen kon doen.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Iedereen werd stil en toen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beval de koning hem te spreken.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Reynaert, die vol vossenstreken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zat, lachte fijntjes in zijn vuistje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hij zei: ‘Wees stil en luister,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wil het Zijne Majesteit.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ben ik niet goed voorbereid,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maak de namen openbaar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de verraders. Daarbij spaar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niemand. En wie dat betreurt,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moet zich schamen, als ’t gebeurt.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’Luister nu, hoe de verrader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zelfs zijn eigen vader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 betrekt in zijn intrige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hoe hij begint te liegen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over Grimbeert, ook al is die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gouden hart van de familie.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deed zoiets omdat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daardoor ook voor alles wat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van zijn vijanden beweerde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geloofwaardigheid creëerde,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ze straks beticht van moord.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Luister maar: hij neemt het woord!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‘Wel, ge moet weten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mijn vader, lang geleden,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goed verborgen in de grond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geheime schat gevond-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heeft van koning Ermenrijk.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rijkdom is hem dadelijk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het hoofd gestegen,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hij waande zich verheven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boven iedereen. Wat later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hij dan Tybeert de kater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weg gestuurd naar de Ardennen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Bruin daar in de wilde dennen-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bossen te gaan zoeken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beer subiet naar Vlaanderen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roepen voor het koningschap.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ontplofte haast van blijdschap: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koning worden was altijd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droom geweest. Dadelijk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vertrok hij naar het land van Waas,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vaders uitvalsbasis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ontbood voorts ook de wijze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Grimbeert, Isengrin de grijze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Tybeert, die daarmee de vijfde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was. Niet zover van Hijfte,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halverwege de baan naar Gent,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hielden zij hun parlement.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holste van de nacht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volledig in de macht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de duivel en de hel,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zwoeren zij daar op dat veld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dood van onze koning. Alle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vijf! Het zal u tegenvallen,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ze zwoeren op de kruin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Isengrin, dat ze van Bruin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machtig koning zouden maken,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gezeten op de troon in Aken.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nog iets kwamen z’ overeen: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vader, die zou iedereen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uw familie die in opstand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kwam met al zijn geld constant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gaan tegenwerken, zodat die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eindigen in de miserie.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ik aan die informatie kom?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Wel, op een morgen, kort voor zons-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opgang, heeft mijn neef, de das,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lichtjes aangeschoten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de heide een geheim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gesprek gehad met Hermelijn,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heeft haar zeer gedetailleerd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hele plan geëxpliceerd.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vrouw, dat is een raar geval.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beloofde Grimbeert dat ze al-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les stil zou houden, maar zij nam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weg naar ’t bos. Ze kwam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onmiddellijk naar mij gesneld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heeft het dadelijk verteld.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Stillekes, maar heel gedreven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ze mij ’t bewijs gegeven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wat ze zei ook werkelijk waar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was. Ja, ik zweer u: al mijn haar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ging rechtstaan van de schrik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op hetzelfde ogenblik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kromp mijn hart ineen van pijn.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Daarvan kunt ge zeker zijn!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kikkers waren lang geleden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vrij, maar zij waren niet tevreden.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wilden absoluut een koning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hielden daarom een betoging.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een vreselijk gekwaak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het adres van God, maak-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jong en oud gezamenlijk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kikkerwensen duidelijk: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heerser wilden zij, een vorst!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God aanhoorde deze kikvors-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klacht en schonk hen na een jaar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zijne majesteit de ooievaar.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beet ze dood en hij verslond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ze, overal waar hij ze vond,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zowel in ’t water als op ’t veld.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overheerste met geweld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kende geen genade. Ach!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kikkers deden hun beklag,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het was te laat! Hun vrijheid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waren zij voor altijd kwijt.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zullen tot in eeuwigheid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gebukt gaan onder slavernij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beven voor het groot gevaar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hun koning ooievaar.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Mijne heren, arm en rijk,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vreesde dat het u gelijk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kikkers zou vergaan zijn. Ja!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daarom heb ik zorg gedra-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gen voor ons allemaal, al krijg ik nu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weinig dankbaarheid van u.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ken Bruin als vals en slecht,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mateloos en onoprecht.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dacht: Als die ooit koning wordt,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wij er gloeiend bij. Hij stort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ons allemaal in de ellende.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lastRenderedPageBreak/>
        <w:t>De koning, die ik tot nu kende,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hooggeboren en zachtaardig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voor iedereen rechtvaardig.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besefte dan ook dadelijk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een wissel schadelijk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zijn geweest voor iedereen.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Niemand had daar baat bij, neen!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Daarom heb ik mij fors in-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gespannen om een oplossing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vinden. Ik heb bestudeerd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vaders plan gesaboteerd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kon worden, dat boosaardig plan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een achterlijke charlatan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koning uit te roepen! Wat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ramp! Onafgebroken bad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dat mijn koning en mijn heer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wereldlijke macht en 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mocht houden. Ik besefte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vader –als hij deze schat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behield- het zo aan boord zou weten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leggen met zijn bendeleden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de koning werd verstoten.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dacht na en heb mij grote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moeite getroost. Ik heb mij krom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gezocht naar een methode om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plaats te vinden waar de schat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kon liggen die mijn vader had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ontdekt. Ik heb hem continu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geschaduwd, om het even of hij nu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‘t bos of in het struikgewas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in de open vlakte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mijn kwieke oude pa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ook liep, te land en zelfs te wa-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ter, ‘s nachts of overdag,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lag steeds op vinkenslag.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het dag of was het nacht,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hield permanent de wacht.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jawel, op zekere keer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lag ik, goed gecamoufleerd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dekking op de grond, omdat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absoluut iets van die schat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weten wilde komen. Wat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toen gezien heb? Wel, een gat,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waaruit mijn vader kwam gekropen.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begon op slag te hopen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de schat gevonden had,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ik merkte duidelijk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vader eigenaardig deed.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zag hoe hij voorzichtig rondkeek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nauwkeurig controleerde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iemand hem bespionneerde.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Pas toen hij niets of niemand zag,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sprong hij behoedzaam in het dag-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licht, vulde dan het gat met zand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effende het met de hand.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hem zag, dat wist hij niet.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hij de schat daar achter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liet,veegde hij nog met zijn staart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sporen uit die hij gemaakt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en bedekte ze met aarde.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heeft die oude vos mij daar 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sluwste list gedemonstreerd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ik tot nu toe heb geleerd.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Vervolgens trok hij erop 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in het dorp een vette buit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stelen uit een kippenren.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ik dierf bewegen, ben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naar het hol gelopen, want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wilde zekerheid. Met hand-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en met voeten ben ik dan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beginnen graven in het zand.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Haastig kroop ik in het gat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vond aldaar een grote schat.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Niemand hier heeft ooit, hoe oud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ook mag wezen, zoveel goud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zilver op een hoop gezien.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vraagt u af wat ik nadien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gedaan heb? Ik heb dag en nacht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gewerkt. Ik heb de hele vracht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zonder hulp van kar of wagen,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puur op mankracht, weggedragen,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de hulp van Hermelijn.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Wij trotseerden alle pijn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totdat wij die enorme schat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verborgen hadden in een gat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onder een haag, dat zó geheim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dat alleen mijn Hermelijn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ik het weten zijn. En kijk,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toen af aan was ik schatrijk.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 verraders? Wilt gij weten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die ondertussen deden?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Bruin zond in ’t geheim een bood-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schap rond naar iedereen. Hij bood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daarin enorme rijkdom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al wie achter hem wou staan.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beloofde hen met gulle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hand dat hij hun zakken vullen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met zilver en met goud.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vader liep door veld en woud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Bruins ambassadeur–privé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had natuurlijk geen idee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tot bij zijn schat geraakt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en zijn goud had buitgemaakt.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die schat niet had gevonden,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hij er een stad als Londen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integraal mee kunnen kopen!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komt ervan, van rond te lopen.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vader alle hertogdommen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de Elbe tot de Somme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onopvallend had bezocht,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hij velen omgekocht.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zouden Bruin in ruil voor geld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direct ter hulp komen gesneld.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zomer kwam hij weer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huis. Hij ging naar Bruin de beer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 rest van zijn gezellen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begon eerst te vertellen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maar ternauwernood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ontsnapt was aan de dood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Sachsen. Bij een groot kasteel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waren alle dagen zoveel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jagers gepasseerd met honden,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ze hem bijna verslonden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hadden! Ja van scherts en luim,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 hield hij van. Dan liet hij Bruin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lijst met namen zien. Daarin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de familie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achtentachtig man present,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klauwen scherp, de mond potent.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Daarnaast de katers en de beren,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voor Bruin wilden marcheren,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plus de vossen en de dassen,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zowel van Thüringen als Sachsen.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Allen waren ze van de partij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voorwaarde dat ze soldij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twintig dagen kregen. Dan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beloofden allen als één man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dienst van Bruin de beer te komen.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heb ik –God zij dank- voorkomen!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de vergadering gedaan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was, is mijn vader weggegaan,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nog eens naar zijn schat te zien.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toen hij korte tijd nadien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hol bereikte, zag hij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ingebroken was. De schat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weg. Daarmee is alles min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meer gezegd. Het had geen zin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meer. Toen hij tot dat inzicht kwam,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werd hij zodanig overmand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door gramschap dat hij zich verhing.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daarmee was de samenzwering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opgedoekt. Door mij! Maar, God,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zie nu de speling van het lot: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heren Bruin en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staan bij de koning hoog in aanzien.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prijst hen in het openbaar!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ik, Renard, ben de sigaar!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 en de koningin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hoopten beiden op gewin.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namen Reynaert wat terzijde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drongen aan dat hij hen beiden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tonen zou waar hij de schat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verstopt had. Reynaert hoorde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zei: ‘Moet ik mijn schat dan geven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iemand die mij om het leven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brengt? Dat is toch pure waanzin!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’‘Maar, Reynaert!’ zei de koningin,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‘Mijn eega zal je laten leven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zal je viendelijk vergeven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alles wat je hebt misdaan.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jij zult dan van nu af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goede vriend zijn, wijs en trouw.’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‘Ja,’ zei Reynaert, ‘ja, mevrouw: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zijne majesteit mij nu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uitdrukkelijk belooft, in 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aanwezigheid, dat hij mij weer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volledig rehabiliteert,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als hij mij vergeeft, ja, dan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ik aan u en aan uw man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wel willen tonen waar hij ligt.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 zei: ‘Ik ben geschift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die Reynaert zou geloven,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geboren dief en rover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liegen doet hij als geen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een.’Maar de koningin zei: ‘Neen,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manlief, je mag hem echt geloven.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was hij ooit een felle rover,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periode is voorgoed voorbij.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hebt toch zelf gehoord hoe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eigen vader en zijn neef,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das, van moord beschuldigd heeft.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wou liegen, had hij 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goed twee andere namen kunnen geven.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was hij ter kwader trouw.’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zei de koning: ‘Lieve vrouw,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vrees wel dat de zaak ons schaadt,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ik zal luisteren naar jouw raad.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zal met hem een overeen-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komst sluiten, enkel en alleen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jij daar zo op aandringt.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luister goed! Ik zeg één ding: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ons nog één keer bedot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zijn familie het -bij God!-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in de tiende graad bekopen!’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‘De koning is erin gelopen!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’dacht Reynaert hierop opgewekt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zei: ‘Mijn heer, ik ben niet gek.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accepteer al uw condities.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 nam daarop symbolisch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strootje en vergaf de dader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eerst de misdaad van zijn vader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dan zijn eigen wangedrag.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was gelukkig. Ach,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wie zou dat een wonder wezen?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hij niet uit de dood verrezen?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Nu hij een blanco strafregister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had, was Reynaert optimistischer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ooit. Hij zei: ‘Ach, majesteit,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hoop dat God de loyauteit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gij mij beiden nu betoont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-dat meen ik heel oprecht- beloont.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doet mij zoveel goeds, mijn Heer,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gij bewijst mij zoveel 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er niemand is op aarde,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ik de schat vandaag zo gaarne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geef als u, en u, mevrouw.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schenk u graag mijn trouw.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’Hij nam een strootje in de hand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zei: ‘O, koning van dit land,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overhandig u de schat,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wijlen Ermenrijk bezat.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 nam het strootje 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bedankte hem en dacht spontaan,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'Dit maakt van mij een echte Heer!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’Reynaerts hart begon zo zeer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lachen, dat wie naast hem stond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vast en zeker horen kon.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Nu hij de koning in zijn macht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had, zei hij: ‘Koning, houd uw mond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luister goed naar wat nu komt.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’t Oosten van de Vlaanders staat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bos, met name Hulsterlo.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Knoop dat in uw oren, ko-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ning, of gij komt in nesten!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zo ver naar het zuidwesten,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ligt een bron: de Kriekenput.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Denk niet, mijn heer, dat ik corrupt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ben en nu lieg! Vertrouw op mij!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streek daar is een woestenij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zoals g’er nergens nog een vindt.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garandeer u, zwart op wit,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het soms een half jaar duurt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eer er iemand in buurt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dat bewuste water komt.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Geen man, geen vrouw! Geen kat, geen hond!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Tenzij een uil, of een schavuit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zich nestelt in het kruid,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een of ander vogelkijn,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daar voor ‘t plezier wil zijn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zomaar eens toevallig langsvliegt.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’t Is daar dat hij verborgen ligt!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Onthoud de naam! Dat is heel nuttig.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vergeten: Kriekenputte!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moet er samen met mevrouw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naartoe, want niemand is zo trouw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als bode kan fungeren.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wil met aandrang adviseren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ge zelf gaat. Aangekomen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de put zult gij drie bomen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zien. Het zijn drie jonge berken.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is er één, dat zult ge merken,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nogal dicht bij ’t water staat.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Sire, als ge naar die berk gaat,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zult ge zien dat daar de schat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verborgen ligt. Ge moet wel wat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gaan graven en het mos opzij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doen, maar daaronder vindt gij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juwelen, duur en schoon,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onder andere de kroon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koning Ermenrijk ooit droeg!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zijn sieraden genoeg,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edelstenen, goudsmeedwerk,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onbetaalbaar zilverwerk.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Ach, majesteit, hoe vaak zult u,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de schat eenmaal in 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bezit is, denken: ‘Trouwe vos!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Gij, die dit gat onder het mos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gegraven hebt, dieu vous salue!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God zegene en God beware u!’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repliceerde snel: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‘Zal ik zo mijn reisdoel wel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bereiken, Reynaert? Ga toch mee!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lijkt mij aangewezen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ons helpt graven naar die schat.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de stille indruk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er alleen niet zal geraken.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wel al gehoord van Aken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Parijs. Is het daar zo, ongeveer?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zou best kunnen dat jij weer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of ander fabeltje verzint.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Misschien is Kriekenput, mijn vrind,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meer dan een een fictieve naam.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’Dit was hoogst onaangenaam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Reynaert. Hij werd kwaad en zei: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‘Ge zijt er, sire, zo dichtbij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Keulen ligt bij de maand mei.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Denkt gij dat ik u de Leie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 verkopen als Jordaan?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breng u de bewijzen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de waarheid spreek!’ En luid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riep Reynaert: ‘Cuwaert. Kom! Vooruit!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Kom bij de koning, Cuwaert! Kom!’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meeste dieren waren stom-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verbaasd. Wat was er aan de hand?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Cuwaert was heel angstig, want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wist niet wat de koning wou.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‘Wel!’ zei Reynaert, ‘Hebt ge kou?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 beeft! Wees niet bevreesd: de koning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 alleen een inlichting.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Spreek de waarheid! Gij zijt trouw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verschuldigd hier aan deze vrouw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aan het koninklijk gezag!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’Cuwaert antwoordde: ‘Ik mag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vervloekt zijn als ik lieg! Mijn heer,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zelfs als ik mijn vel riskeer,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ik de waarheid spreken, woord voor woord,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ging het om een moord.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zal bewijzen dat ik trouw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ben aan de koning en zijn vrouw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ik hen dat schuldig ben.’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zei Reynaert: ‘Wel vertel hen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of gij de Kriekenput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weet zijn.’ ‘Natuurlijk weet ik het!’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Cuwaert. ‘Het zit namelijk zo...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Ligt die niet bij Hulsterlo,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 in dat afgelegen ven?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die vergeten ben,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is gewoon onmogelijk!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zoveel ongeluk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gekend in Kriekenput, en kou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armoede en pijn! Hoe zou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ook vergeten kunnen zijn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Reynaert, dat verdomd venijn,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 valse munten heeft geslagen,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met de opbrengst alle dagen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feest te vieren met de zijnen.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was nog vóór dat ik met Rijne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samen was. Die heeft sindsdien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al mijn onderhoud voorzien.’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‘O wee!’ riep Reynaert, ‘Goede Rijn!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Schoon hondje! Lieve vriend van mij!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mis ik uw aanwezigheid!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hadt, taalvaardig als ge zijt,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Cuwaert kunnen tegenspreken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dan was duidelijk gebleken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nooit iets heb gedaan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waardoor ik, Sire, bloot kan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uw verantwoorde kritiek.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 maar terug in het publiek!’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Reynaert ‘Haast u Cuwaert! Nu!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Mijnheer de koning heeft met 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geen zaken te bespreken meer!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’Cuwaert maakte rechtsomkeert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verliet het vorstenpaar.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‘Sire, is het waar,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ik gezegd heb?’ ‘Tja, vergeef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 dat ik zo wantrouwig bleef,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Reynaert. Dat was fout van mij.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Reynaert, goede vriend, wat denk jij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mijn plan? Jij vergezelt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ons naar die put waar al dat geld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 dat goud verborgen 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’Reynaert zei: ‘Wat een vergis-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sing! Ach, ik zou maar al te graag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u gaan wandelen vandaag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dat ook maar even kon.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ik zou u in de zon-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storten en dat wil ik niet!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Ach, majesteit! Ik schaam mij diep,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de zaak zit zo ineen: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die duivel van een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binnentrad als kloosterling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er de tonsuur ontving,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ik erg met hem te doen.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Alhoewel hij het rantsoen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op zijn minst 6 paters kreeg,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zijn maag voortdurend leeg!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verzwakte zienderogen.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neef kon ik dat niet gedogen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ik overhaalde hem om weg te lopen.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Daardoor benik in de pauselijke ban.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Morgenvroeg, bij zonsopgang,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vertrek ik eerst naar Rome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een aflaat te bekomen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daarna naar Jeruzalem,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totdat ik weer zo zuiver ben,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het waard ben om naast 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lopen. Maar zoals het nu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is, kan dat onder geen beding.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u zich, mijn heer en koning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wagen aan een wandeling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een vervloekte banneling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ik! Godbetert! Sta me bij!”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zei: ‘Reynaert, ben jij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al lang verbannen?’ ‘Ja!’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Reynaert, ‘’t is nu al bijna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drie jaar, dat ik deken Herman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 kerkraad mij verban-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nen hebben.’ ‘Reynaert,’ zei de koning toen,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‘het zou een smet op mijn blazoen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zijn, als ik zou gaan wandelen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u. Ik vraag aan iemand anders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aan Cuwaert, dat hij meegaat.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aan jou geef ik de raad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je vertrekt, zonder respijt,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je van die ban bevrijdt!’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‘Maak u geen zorgen!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‘t aan mij ligt, ben ik morgen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te voet op weg naar Rome!’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‘Je hebt je ’t goede voorgenomen,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’zei de koning, ‘daarom vraag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God te zorgen dat je slaagt,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Reynaert. Het zal voor jou en mij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iedereen een zegen zijn!’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dit interludium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ging Nobel naar het podium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steen, waarop hij placht te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er aan rechtspraak werd gedaan.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dieren zaten, naargelang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hun afkomst en hun rang,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een kring rond hem in ’t gras,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zoals dat de gewoonte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stond naast de koningin,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hij nu meer dan ooit bemin-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de: ‘Bid voor mij, mevrouw, indien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wil dat wij elkander weerzien.’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‘Dat de God van alle leven’zei ze,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‘al uw zonden mag vergeven!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’De koning en de koningin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gingen daarop welgezind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hun onderdanen 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 koning sprak hen aan: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‘Reynaert is hier naar het hof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gekomen en hij wil –Godlof!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-zijn leven beteren. De koningin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steunt hem daar ten volle 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heeft zo hard gepleit voor hem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zijn vriend geworden ben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hij zich heeft verzoend met mij.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verklaar hem dan ook vrij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schuld en vrij van straf. Bij deze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garandeer ik hem de vrede!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herhaal dat nog een tweede,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een derde keer: vrede.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eis van u dat iedereen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Reynaert en zijn vrouw, of één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zijn kinderen ontmoet,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met respect behandelt. ’t Doet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niet toe of het dag is of nacht!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wil voortaan geen enkele klacht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meer over Reynaert horen.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Misschien was hij de kluts verloren,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dat verandert vlug genoeg: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vertrekt al morgenvroeg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pelgrimsstaf en –tas naar Rome.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als hij daar is aangekomen,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 hij nog verder over zee.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komt pas terug als hij volle-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dige vergiffenis gekregen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voor heel zijn zondig leven.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’Toen Tiecelijn dit had vernomen,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vloog hij weg, en aangekomen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de drie afwezige gezellen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begon hij haastig te vertellen: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‘Rampzaligen, wat doe je hier?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is een meester-bottelier.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Iedereen danst naar zijn pijpen.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is zijn schuld aan ’t kwijten!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vergeeft hem al zijn daden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jullie drieën zijn verraden!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’Het antwoord van heer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eerder kort: ‘Ach, Tiecelin,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je bent ons leugens aan ’t verkopen!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’Maar hij begon meteen te lopen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ook Bruin liep met hem mee.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een geweldige foulé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renden ze terug naar ’t hof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lieten Tybeert achter op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galg, verdoofd van schrik.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zodanig in paniek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vreesde zo hard voor zijn leven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alles wou vergeven,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zelfs het oog dat hij verloor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schuur van de pastoor,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een minnelijke schikking.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Helemaal verlamd van schrik ging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zitten op het dwarshout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beklaagde onophoud-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elijk het feit dat hij die Reynaert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gekend. In volle vaart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ondertussen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verschenen voor de koningin.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ging zo brutaal te keer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tegen Reynaert, dat zijn heer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meester hem liet arresteren.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ook Bruin. In de kortste keren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waren zij gevangen en gebonden.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Niemand is door woeste honden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zó geplaagd, als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Bruin door heel de hofhouding.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diep gehate vijanden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erden zij zowel aan handen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aan voeten vastgebonden,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totdat zij zich niet meer konden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roeren, wat zij ook probeerden.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Hoor hoe Reynaert ze trakteerde!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eiste, nogal wreed,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men hem een reistas sneed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uit de rug van Bruin, een pel-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grimstas uit stevig berenvel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één voet lang en één voet breed.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was bijna gereed.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had alleen nog nieuwe schoen-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nodig. Kijk, wat hij gaat doen!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boog zich naar de koningin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fluisterde haar zachtjes in: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‘Ach, mevrouw, ik ben uw pelgrim.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Kijk eens naar oom Isengrin!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heeft bijzonder sterke schoen-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en, die ik zeer graag aan zou doen.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Help mij! Ik zal onderweg-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pelgrim heb ik toch dat recht-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veelvuldig bidden voor uw ziel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voor het goed dat mij te beurt viel.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Leg uw ziel maar in mijn handen!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zeg Aarseind, mijn lieve tante,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ze mij ook twee schoenen geeft.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blijft gewoon maar thuis en heeft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bijgevolg niet nodig, sire!’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koningin zei: ‘Met plezier!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Jij kunt niet zonder, Reynaert, want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jij vertrekt naar ‘t buitenland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stapt, vertrouwend op Gods zegen,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langs alle mogelijke wegen: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over bergen en door bossen,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langs kreupelhout en over rotsen.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heb je nood aan goede schoen-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en! Daar wil ik mijn best voor doen!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schoenen van de Isengrins,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zijn de beste, alleszins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voldoende dik en ook zo stevig.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verzetten zij zich hevig,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elk van hen zal er twee afstaan,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waarmee jij op tocht kunt gaan.’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heeft die valse pellegrim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verkegen dat heer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gestroopt werd aan zijn voorste poten.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heeft hij de huid verloren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zijn knieën tot zijn klauwen.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Wie dacht dat wolven niet miauwen,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Isengrin eens moeten horen!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jammerde als nooit te voren,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men hem brutaal ontschoeide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het bloed bij beken vloeide.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Isengrin zijn schoenen kwijt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moest de tweede op het gras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gaan liggen: Aarswind, de wolvin.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enorme tegenzin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liet zij zich daar toen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klauwen en het vel afdoen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haar beide achterpoten.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O, Reynaert heeft ervan genoten!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verzoette zoveel leed.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luister wat hij toen nog deed!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zei: ‘Tante! Lieve tante!’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hebt miserie allerhande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meegemaakt door mij! Dat spijt me!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wat nu gebeurt, verblijdt me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ik geef u graag de reden: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zijt, dat moogt ge rustig weten,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meest geliefd familielid.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gij straks aan mijn voeten zit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dat volledig in uw voordeel.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die manier wordt gij ook deel-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genoot aan de verlossing, die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in het verre Palesti-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voor ons allen hoop te vinden.’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Daarop zei mevrouw Herswinde,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maar nauwelijks kon spreken: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‘Ach, Reynaert, moge God zich wreken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wat jij ons allen aandoet!’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Isengrin had niet veel moed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meer om nog iets te zeggen,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ook Bruin niet. ‘t Ging niet goed met hen: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 lagen er maar zielig bij.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Tybeert had geluk dat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toen niet was! Gegarandeerd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hij even zwaar gemolesteerd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zijn rol in de affaire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had ook hij gedeeld in de colère.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ik wijd uit. Het duurt te lang!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’s Anderendaags, voor zonsopgang,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bond Reynaert zich de schoenen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Isengrin en zijn madame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Hersinde pas de dag voordien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verloren waren, en nadien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begaf de pelgrim zich terstond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daar, waar hij de koning vond,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naast zijn vrouw, de koningin.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sprak ze uitgesproken min-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zaam aan: ‘Een goeie dag, mijn heer!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Ook u, mevrouw, die ik nu meer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ooit vereer. En wel terecht!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Geef nu alstublief uw knecht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staf en reistas. Hij vertrekt!’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riep daarop direct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kapelaan, Belijn de ram.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die even later kwam,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de koning: ‘Geef die pelgrim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hier een evangelielezing,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reistas en een pelgrimsstaf.’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antwoord dat Belijn hem gaf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klonk zo: ‘Mijn heer, dat durf ik niet!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zelf zegt expliciet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in de ban geslagen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is.’ De koning zei: ‘Niet zagen!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Leert de theoloog Joffroyt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ons niet dat -om het even wat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mens misdaan heeft in zijn leven-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werkelijk álles wordt vergeven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door de biecht, als 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leven daarna betert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penitentie maar aanvaardt,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men vertrekt op bedevaart.'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Belijn zei: ‘Jamaar, majesteit!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Zo’n religieuze plechtigheid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durf ik enkel maar voltrekken,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u mij daarvoor in wilt dekken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de deken en de bisschop!’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zei: ‘Jij dwaze keikop'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zal jou de eerste dagen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niets of niemendal meer vragen.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hang je nog veel liever op!’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Belijn dit hoorde, schrok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en hij vreesde voor zijn leven.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begon van schrik te beven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haastte zich naar zijn altaar,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maakte dat onmiddellijk klaar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zong en bad toen heel subtiel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wat hem te binnen viel.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Belijn, de kapelaan,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gebeden had gedaan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waren voorgeschreven, gaf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Reynaert eerst de pelgrimsstaf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vervolgens ook de tas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–zoals je weet- gemaakt was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uit de pels van Bruin. Daarmee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onze pelgrim nu gereed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op bedevaart te 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keek de koning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 uit zijn valse ogen kwamen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hete krokodillentranen,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alsof hij rouwde en zijn hart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verschrompelde van pure smart.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verdriet had, dan alleen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hij nog niet iedereen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een tortuur had getrakteerd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Isengrin en Bruin de beer.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was pas een tegenvaller!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Niettemin vroeg hij aan allen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even intensief voor hem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bidden, als hij dat voor hen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doen. En toen vond Reynaert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lang genoeg getreuzeld had.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liefst van al was hij al lang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vertrokken, want hij was erg bang,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iemand die zich schuldig weet.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zei: 'Het spijt me wreed,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Reynaert, dat ge zo haastig zijt!'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'Mijn heer, het is de hoogste tijd!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uw permissie wil ik snel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vertrekken. Van uitstel komt afstel.'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zei: 'Ga in vrede!'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beval dat alle leden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het hof hem uitgeleide deden,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behalve de gearresteerden.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zo werd Reynaert pellegrim,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zowel oom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Bruin daar vastgebonden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lagen, overdekt met wonden.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weet zeker dat er niemand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van Polen tot in Schotland,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zo een zuurpuim is dat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-al liet hij er het leven bij-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in een lach geschoten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Reynaert met galante pas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 zien vertrekken. Pelgrimsstaf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reistas gingen hem wel af: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hingen zwierig om zijn hals.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met de schoenen, die hij als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echte pelgrim rond zijn been-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had gebonden, deed hij iedereen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geloven dat het menens was.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was wel in zijn sas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de hele hofhouding,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hem daarstraks nog bijna ophing,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nu zo vriendelijk met hem meeging.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zei: 'Is het wel goed, o koning,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gij zó ver met mij meegaat?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ben bang dat u iets kwaads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overkomen. Hebt gij niet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twee moordenaars gevangen, die-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zij ontsnappen- een bijzond-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groot gevaar zijn. Blijf gezond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laat mij op mijn eentje gaan.'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deze woorden ging hij rechtstaan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zijn beide achterpoten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 hij gaf de dieren, groot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klein, de raad voor hem te bidden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zij wilden delen in 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zegen van Jeruzalem.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Allen zegden veel aan hem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zullen denken in gebed.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Luister hoe het afloopt met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Reynaert. Hij speelde zo'n verdriet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hij de koning achterliet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menig oog vol tranen liep.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keek naar Cuwaert en hij riep: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'Ach Cuwaert! Moeten wij hier scheiden!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Wilt ge mij niet begeleiden,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samen met mijn vriend Belijn?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Nooit of nooit hebt gij mij pijn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gedaan. Gij zijt de ideale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reisgenoten: joviaal 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onbesproken, zeer sereen,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gerespecteerd door iedereen,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consequent met uw geweten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net als ik – een tijd geleden-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ik nog een kluizenaar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zijt gij tevreden met wat gras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 bladeren. Gij hebt geen nood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vlees en evenmin aan brood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voedingssupplementen.'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dit genre complementen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Reynaert ze zo zot gekregen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ze hem op alle wegen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volgden totdat zij zijn huis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hadden bereikt: Manpertuis.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Reynaert aan de voordeur kwam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sprak hij alsvolgt: 'Belijn, neef ram,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kunt niet mee naar binnen gaan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moet hier buiten blijven staan,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Cuwaert, die gaat mee met mij.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Druk hem op het hart dat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vrouwtje Hermelijne troost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natuurlijk ook haar kroost,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wanneer ik afscheid neem van hen.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Belijn zei: 'Ja, dat vraag ik hem.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moet ze troosten, waar hij kan.'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begon met veel élan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mooie woorden in te spreken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de haas en hem te smeken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 te komen in zijn burcht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 Cuwaert zwichtte, met een zucht.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Even later kwamen Reynaert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zijn begeleider Cuwaert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hol aan, bij de kleine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welpen en bij Hermelijne.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was depressief omdat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in de waan verkeerde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haar man was opgeknoopt.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toen hij plots en onverhoopt,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gekleed als pelgrim, voor haar stond,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ze eerst enorm verwond-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erd en toen ongelooflijk blij.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'Reynaert!' zei ze, 'Zijt ge vrij?'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'Ja, ik was er bijna 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de koning liet me 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Zoals ge ziet, ben ik nu pelgrim.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heren Bruin en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gijzelaars nu, door mijn toedoen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bij wijze van verzoen-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ing, doet de koning Cuwaert hier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ons cadeau. Voor ons plezier!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heeft gezegd dat híj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verrader was die mij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eerst bij hem heeft zwart gemaakt.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heeft mij vreselijke geraakt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daarom zweer ik, Hermelijn: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zal zijn beste dag niet zijn!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colère is terecht!'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Cuwaert merkte dat het slecht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aflopen, probeerde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nog weg te vluchten. Maar vlakbij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poort sneed Reynaert hem de pas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af en een ogenblikje later was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haas al bij de keel gegrepen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gilde hij met toegeknepen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strot: 'Belijn! Help! Waar ben jij?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pelgrim hier vermoordt mij...'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hulpgeroep hield vrij snel op,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Reynaert Cuwaerts strot-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tenhoofd in tweeën had gebeten.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riep: 'Komaan, 't is 't eten!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staat haas op het menu!'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welpen snelden toe en nu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begonnen ze gezamenlijk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eten, met opmerkelijk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weinig spijt dat Cuwaert dood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was. Reynaerts echtgenot-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 at het vlees en dronk het bloed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dankte meer dan eens de goed-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heid van de koning, die royaal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kleine welpjes van een maal-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tijd had voorzien. Reynaert zei: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'De koning gunt het u! Wees blij!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weet dat hij, als hij blijft leven,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ons cadeau's zal willen geven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hij voor geen geld of goud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een ander krijgen wou.'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'Wat voor cadeautjes?' vroeg zijn vrouw.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'Het zijn: een touw,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dwarslat en twee dikke palen.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als mijn plannetjes niet falen,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denk ik dat ik mij overmorgen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even weinig zorgen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maak om hem, als hij om mij.'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Hermelijn zei: 'Wat bedoelt gij?'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'Vrouw, ik zeg u expliciet: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weet een onbewoond gebied,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vol struikgewas en wilde heide,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ik u naartoe wil leiden.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ligging is niet slecht. Er is fourage: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vogels van divers pluimage,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zoals hoenders en patrijzen.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Hermelijn, wat zoudt gij peinzen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wij ons daarheen begeven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daar zeven jaar te leven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de anonimiteit.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wacht ons daar een mooie tijd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niemand die ons daar bespiedt.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Zeg ik nog meer, dan lieg ik niet.'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'Maar, Reynaert!', zei vrouw Hermelijn,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'Waarom zou dat nodig zijn?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moeite lijkt me echt verloren.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Want gij hebt, dacht ik toch, gezworen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meer in dit land te wonen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totdat gij teruggekomen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zijt van over zee? Of niet?'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antwoordde subiet: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'Tja, dat was maar bla-bla-bla.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heb ooit een goede raad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gekregen van een slimme Piet: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'Gedwongen eden gelden niet'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Zelfs al ging ik nu op bedevaart,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hielp dat nog geen zier!' zei Reynaert,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'Het maakt geen bal verschil, omdat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zijne majesteit een schat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beloofd heb, die niet eens bestaat!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de waarheid achterhaalt,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hem vierkant heb bedrogen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alles uit mijn duim gezogen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heb, zal hij zo razend zijn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mij, dat het paleis te klein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zal zijn. Het is dus om het 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ik ga of hier blijf leven.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God kan de pot op!' zei Reynaert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zweer u op mijn rode baard: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het even wat ik nog probeer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doe: het lukt mij toch nooit meer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-zelfs als de kater en de das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Bruin, die haast mijn nonkel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 zouden helpen, zelfs met kunst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vliegwerk- ooit nog in de gunst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komen van de koning. Ik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 ferm genoeg van al die schrik!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'Belijn de ram was malcontent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omdat zijn vriend en assistent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lang bleef hangen in het hol.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werd boos. Zijn maat was vol: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'Wel, verduiveld! Zeg eens, Cuwaert!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Hoe lang houdt hij u nog, die Reynaert!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Kom naar buiten. Laat ons gaan!'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had hem wel verstaan.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ging naar buiten, kwam bij hem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 met een fluwelen stem: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'Ach, mijn heer! Waarom zijt gij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kwaad? Als Cuwaert nu met mij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 praten en ook met zijn tante,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waarom maakt u dat ambetant?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Cuwaert heeft mij doen verstaan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gij gerust voorop moogt gaan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gij niet langer meer kunt wachten.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wil eerst de pijn verzachten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zijn tante Hermelijn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van de welpjes, want ze zijn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allemaal van aangedaan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weg van hen moet gaan.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'Belijn zei: 'Zeg eens, mijnheer Reynaert,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heb jij gedaan met Cuwaert?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Heb jij hem soms pijn gedaan?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 zover ik kon verstaan,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hij om hulp geroepen. Luid'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zei: ‘Wat kraamt gij uit,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Belijn! Gij ziet de zaken mis!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zal u zeggen wat er 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gebeurd. Toen ik in huis kwam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Hermelijn van mij vernam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naar het Heilig Land wou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gaan is zij onmiddellijk flauw-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gevallen en toen Cuwaert zag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ze daar in onmacht lag,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heeft hij geroepen: 'Dappere held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kom vlug naar hier en help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tante, want zij valt in onmacht!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'Dat is wat hij uit alle macht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geroepen heeft. Woord voor woord.'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'Zie je wel, ik had gehoord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er problemen waren! Maar,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hem is er niets mis, hé, Reynaert?'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'Neen,' Belijn, 'Natuurlijk niet!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Nog eerder overkomt er mij iets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of mijn kinderen, of mijn vrouw,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dat er Cuwaert iets gebeuren zou!'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hij vervolgde: 'Weet gij wel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de koning mij bevel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gegeven heeft om hem,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voordat ik naar Jeruzalem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vertrek, eerst nog een brief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schrijven? Alstublief,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wilt gij hem brengen? Hij is klaar.'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'Daar weet ik niets van, Reynaert,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maarals ik er zeker van kan zijn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uw schrijfsels eerbaar zijn,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vraag je maar. Dan doe ik dat,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tenminste, als 'k een tasje had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die brieven in te steken.'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'Dat zal,' zei Reynaert 'niet ontbreken!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 Zou spijtig zijn dat onze vorst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gebrek aan tas zijn post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krijgt. Dan geef ik u nog liever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eigen reistas en de brieven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doe ik er dan in, Belijn.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zal tevreden zijn.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zal u dankbaarheid betonen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u met gulle hand belonen.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Gij zult van harte welkom zijn!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'Zo overhaalde hij Belijn.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daalde snel weer af,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kwam kort daarop terug en gaf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vriend Belijn de reistas,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waarin het hoofd van Cuwaert was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verstopt. Hij hing de reistas –vals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zoals hij was- rond de hals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Belijn, en dan beval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hem in geen geval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brief op voorhand in te zien,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hij de koning tot zijn vriend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wou maken. Hij moest hem zeggen 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boodschap in de tas verborgen zat.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reusachtige beloning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hij krijgen van zijn koning.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als hij de koning lief-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had, moest hij zeggen dat de brief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door hem alleen geschreven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 en hij 't advies gegeven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had. De koning zou hem dankbaar zijn.'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dolgelukkige Belijn,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sprong met een luide zucht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een halve meter in de lucht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was nauwelijks in te tomen,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hem nog duur te staan zou komen.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Belijn bedankte hem: 'Mijnheer,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weet dat u een man van 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bent. Dankzij u zal met veel lof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gesproken worden aan het hof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over mijn schrijfvaardigheid,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woordkeus en mijn vlotheid,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ik nauwelijks schrijven kan!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volksmond zegt dat menig man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 is geroemd voor een talent,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hem volkomen onbekend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was! Maar wat denk je, Reynaert,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verband met Cuwaert?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Gaan wij niet beter samen terug?'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'Neen!' zei Reynaert, 'Hij komt vlug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achter u aan, langs dezelfde wegen.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nu komt het nog ongelegen.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 voorop, maar niet te snel,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terwijl ik hem nog iets vertel,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ik totnogtoe heb verzwegen.'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'Reynaert, God geve u Zijn zegen!'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zei Belijn en ging op pad.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Reynaert...? Luister maar naar wat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deed. Hij kroop weer in zijn hol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zei: 'Wij zullen straks de tol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betalen, als men ons hier vindt.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daarom, Hermelijn en kind-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eren, haast u! Maak u klaar!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ben uw vader, volg mij maar!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't Is tijd om het hier af te trappen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wij nog willen ontsnappen!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'En zo vertrokken zij van daar: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Hermelijn en mijnheer Reynaert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hun kroost. Heel de familie is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vertrokken naar de wildernis.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Ondertussen had de ram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niet stilgezeten en hij kwam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 't hof kort na de middag.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de koning echter zag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Belijn de reistas weerbracht,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nog maar kort voordien onzacht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uit Bruin zijn vel gesneden was,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nam hij het woord: 'Dat is toch kras,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mijnheer Belijn! Van waar kom jij?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is Reynaert? Waarom draagt hij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reistas niet? Hoe komt dat nu?'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Belijn zei: 'Koning, ik zal 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het antwoord geven, luister maar.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was zo goed als klaar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weg te gaan uit zijn kasteel,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hij mij zei dat hij u heel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graag nog een briefje had gestuurd.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weet dat ik voor u door ‘t vuur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gaan, zozeer heb ik u lief.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Dus toen hij vroeg of ik die brief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wou brengen, heb ik uiteraard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onmiddellijk ja gezegd. En Reynaert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kon geen andere middel vinden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hem aan mijn de nek te binden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zijn pelgrimstas. Vandaar.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Ach, koning, niemand evenaart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literair talent. U zult versteld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staan van wat ik heb opgesteld.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tekst is helemaal van mij.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hoop dan ook dat u er blij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mee bent. Ik heb mijn best gedaan.’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zei: ‘Geef hem maar 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Botsaerd!’ Botsaerd was zijn klerk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geknipt was voor dit werk.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Niemand kon het beter. In essentie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las hij alleen de correspondentie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het koninklijk paleis.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Bruneel nam hij de reis-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tas van de schouders van Belijn,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die niet zo dwaas had moeten zijn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het auteurschap van te claimen.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zal hem dik in de problemen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brengen, als Reynaerts meesterwerk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straks aan het licht komt. Toen de klerk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brief uit Reynaerts reistas trok,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zag hij het bloedend hoofd en schrok: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'Help! Wat voor een brief is dat?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Heer, als ik de zaak juist inschat,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dit het hoofd van Cuwaert!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Ach, let toch op dat u die Reynaert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nooit meer in vertrouwen neemt!'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werd getreurd. Er werd geweend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ook door de koning en zijn vrouw.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Nobel was in diepe rouw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sloeg bedroefd de ogen neer.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 een tijdje sloeg hij ze weer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op en afschrikwekkend luid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brulde hij zijn onmacht uit.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Niemand had sinds zijn geboorte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een wanhoopskreet gehoord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.Firapeel, de luipaard, die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langs moederskant fami-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 van de koning was, begon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te spreken: 'Majesteit! Lion!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Waarom gaat u zich zo te buiten?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huilt hier tranen met tuiten,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alsof de koningin morsdood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was! Toon ons beter eens hoe groot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uw wijsheid is. Beheers u wat!'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'Ach Firapeel, ik rouw omdat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door een booswicht zo bedrogen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ben, dat ik het nooit te boven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kom. Ik zou mij kunnen slaan,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 ben ik in de zak gedaan!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 reputatie is verloren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de dapperen die te voren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boezemvrienden waren: Isengrin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Bruin, zijn door een valse pelgrim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van mij afgepakt. Mijn hart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gaat haast kapot van pijn en smart.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Als ik sterf is dat terecht!’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Toen zei Firapeel: ‘Het onrecht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 helaas wel al geschied,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als u wolf en beer ontbiedt,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ook mevrouw Hersinde,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kunt u nog verzoening vinden: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er vergoeding van hun pijn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geeft u hen de ram Belijn.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Aangezien hij zelf hier toegeeft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de haas verraden heeft,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moet hij zijn misdaad maar bekopen.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Dan zullen wij naar Reynaert lopen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hem met zijn allen vangen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om zijn keel te laten hangen,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zonder vonnis. Da's ons recht!'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heeft daarop gezegd: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'Als dat zou kunnen, Firapeel,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zou mijn probleem al voor een deel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zijn opgelost. Een goed idee!'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Firapeel zei: 'Majesté,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ik wil dat voor u wel doen.'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dappere Firapeel ging toen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naar de gevangenen. Hij vond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in de boeien liggen, bond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ze los en zei: 'Ik breng u beiden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vrede en een vrijgeleide.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Mijnheer de koning groet 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het spijt hem vreselijk nu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hij u dit heeft aangedaan.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biedt u zijn excuses aan,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wat de anderen ook denken.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Belijn geeft hij u ten geschenke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mét hem elke ram en geit.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mag er tot in eeuwigheid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naar believen jacht op maken.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Laat ze u van harte smaken,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in het bos of in de wei.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 koning doet er nog iets bij.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 krijgt ook nog het privilegie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Reynaert en heel zijn familie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ongestraft te molesteren,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waar u ze ook kunt traceren.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Deze twee enorme vrijheden,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wil hij u in ruil voor vrede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geven, tot in eeuwigheid.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dan vraagt zijne majesteit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dat u hem trouw zweert en hem huldigt.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Hij heeft u per abuis beschuldigd,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maar zal dat nooit of nooit meer doen.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Neem zijn voorstel aan! Verzoen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u! Schenk elkaar vandaag genade!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Bij God, ik durf dat aan te raden!'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Isengrin zei tot de beer,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'Wat denk jij ervan, mijnheer?'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'Ik wil in de bosjes stoeien,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Liever dan hier in de boeien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Liggen. Laat ons naar de koning gaan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vrede sluiten, neem ik aan.'</w:t>
      </w:r>
    </w:p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Met Firapeel gingen zij mede</w:t>
      </w:r>
    </w:p>
    <w:bookmarkEnd w:id="1"/>
    <w:p w:rsidR="0046358F" w:rsidRPr="0046358F" w:rsidRDefault="0046358F" w:rsidP="004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94949"/>
          <w:sz w:val="14"/>
          <w:szCs w:val="14"/>
        </w:rPr>
      </w:pPr>
      <w:r w:rsidRPr="0046358F">
        <w:rPr>
          <w:rFonts w:ascii="Verdana" w:eastAsia="Times New Roman" w:hAnsi="Verdana" w:cs="Times New Roman"/>
          <w:color w:val="494949"/>
          <w:sz w:val="14"/>
          <w:szCs w:val="14"/>
        </w:rPr>
        <w:t>En sloten met z'n allen vrede.</w:t>
      </w:r>
    </w:p>
    <w:p w:rsidR="008E0454" w:rsidRDefault="008E0454"/>
    <w:sectPr w:rsidR="008E0454" w:rsidSect="0046358F">
      <w:footerReference w:type="default" r:id="rId11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C5" w:rsidRDefault="00D52AC5" w:rsidP="0046358F">
      <w:pPr>
        <w:spacing w:after="0" w:line="240" w:lineRule="auto"/>
      </w:pPr>
      <w:r>
        <w:separator/>
      </w:r>
    </w:p>
  </w:endnote>
  <w:endnote w:type="continuationSeparator" w:id="0">
    <w:p w:rsidR="00D52AC5" w:rsidRDefault="00D52AC5" w:rsidP="0046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463810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:rsidR="0046358F" w:rsidRDefault="0046358F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67B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67BB"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358F" w:rsidRDefault="004635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C5" w:rsidRDefault="00D52AC5" w:rsidP="0046358F">
      <w:pPr>
        <w:spacing w:after="0" w:line="240" w:lineRule="auto"/>
      </w:pPr>
      <w:r>
        <w:separator/>
      </w:r>
    </w:p>
  </w:footnote>
  <w:footnote w:type="continuationSeparator" w:id="0">
    <w:p w:rsidR="00D52AC5" w:rsidRDefault="00D52AC5" w:rsidP="00463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81D"/>
    <w:multiLevelType w:val="multilevel"/>
    <w:tmpl w:val="0AA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8F"/>
    <w:rsid w:val="00394914"/>
    <w:rsid w:val="003B4C0F"/>
    <w:rsid w:val="0046358F"/>
    <w:rsid w:val="008E0454"/>
    <w:rsid w:val="00D52AC5"/>
    <w:rsid w:val="00DA55D8"/>
    <w:rsid w:val="00E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raster1">
    <w:name w:val="Licht raster1"/>
    <w:basedOn w:val="Standaardtabel"/>
    <w:uiPriority w:val="62"/>
    <w:rsid w:val="00394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46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6358F"/>
    <w:rPr>
      <w:b/>
      <w:bCs/>
    </w:rPr>
  </w:style>
  <w:style w:type="paragraph" w:styleId="Geenafstand">
    <w:name w:val="No Spacing"/>
    <w:link w:val="GeenafstandChar"/>
    <w:uiPriority w:val="1"/>
    <w:qFormat/>
    <w:rsid w:val="0046358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6358F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6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358F"/>
  </w:style>
  <w:style w:type="paragraph" w:styleId="Voettekst">
    <w:name w:val="footer"/>
    <w:basedOn w:val="Standaard"/>
    <w:link w:val="VoettekstChar"/>
    <w:uiPriority w:val="99"/>
    <w:unhideWhenUsed/>
    <w:rsid w:val="0046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raster1">
    <w:name w:val="Licht raster1"/>
    <w:basedOn w:val="Standaardtabel"/>
    <w:uiPriority w:val="62"/>
    <w:rsid w:val="00394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46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6358F"/>
    <w:rPr>
      <w:b/>
      <w:bCs/>
    </w:rPr>
  </w:style>
  <w:style w:type="paragraph" w:styleId="Geenafstand">
    <w:name w:val="No Spacing"/>
    <w:link w:val="GeenafstandChar"/>
    <w:uiPriority w:val="1"/>
    <w:qFormat/>
    <w:rsid w:val="0046358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6358F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6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358F"/>
  </w:style>
  <w:style w:type="paragraph" w:styleId="Voettekst">
    <w:name w:val="footer"/>
    <w:basedOn w:val="Standaard"/>
    <w:link w:val="VoettekstChar"/>
    <w:uiPriority w:val="99"/>
    <w:unhideWhenUsed/>
    <w:rsid w:val="0046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C3D6C30EC41048BD05DFE93E13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2CFEC-779F-45A9-8263-4F895B7DE484}"/>
      </w:docPartPr>
      <w:docPartBody>
        <w:p w:rsidR="00E348DD" w:rsidRDefault="0099666F" w:rsidP="0099666F">
          <w:pPr>
            <w:pStyle w:val="753C3D6C30EC41048BD05DFE93E13DD7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666F"/>
    <w:rsid w:val="005A5F90"/>
    <w:rsid w:val="0099666F"/>
    <w:rsid w:val="00E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2FD2B3B235A4D67AF29F33B023783C8">
    <w:name w:val="D2FD2B3B235A4D67AF29F33B023783C8"/>
    <w:rsid w:val="0099666F"/>
  </w:style>
  <w:style w:type="paragraph" w:customStyle="1" w:styleId="099F5AE3A3BA41E5953590020A6FF8DB">
    <w:name w:val="099F5AE3A3BA41E5953590020A6FF8DB"/>
    <w:rsid w:val="0099666F"/>
  </w:style>
  <w:style w:type="paragraph" w:customStyle="1" w:styleId="AA44119052B04512B424DC473F4CE9E9">
    <w:name w:val="AA44119052B04512B424DC473F4CE9E9"/>
    <w:rsid w:val="0099666F"/>
  </w:style>
  <w:style w:type="paragraph" w:customStyle="1" w:styleId="CD4EA837DAF445DB829E4D306A2295B8">
    <w:name w:val="CD4EA837DAF445DB829E4D306A2295B8"/>
    <w:rsid w:val="0099666F"/>
  </w:style>
  <w:style w:type="paragraph" w:customStyle="1" w:styleId="908F582B7AAA4B7A8F609B20517DF83E">
    <w:name w:val="908F582B7AAA4B7A8F609B20517DF83E"/>
    <w:rsid w:val="0099666F"/>
  </w:style>
  <w:style w:type="paragraph" w:customStyle="1" w:styleId="753C3D6C30EC41048BD05DFE93E13DD7">
    <w:name w:val="753C3D6C30EC41048BD05DFE93E13DD7"/>
    <w:rsid w:val="0099666F"/>
  </w:style>
  <w:style w:type="paragraph" w:customStyle="1" w:styleId="EF8F330A0DEC4406AEB42FD19147D41D">
    <w:name w:val="EF8F330A0DEC4406AEB42FD19147D41D"/>
    <w:rsid w:val="0099666F"/>
  </w:style>
  <w:style w:type="paragraph" w:customStyle="1" w:styleId="3608B2B0217A43CF91796A4EFE66FF25">
    <w:name w:val="3608B2B0217A43CF91796A4EFE66FF25"/>
    <w:rsid w:val="0099666F"/>
  </w:style>
  <w:style w:type="paragraph" w:customStyle="1" w:styleId="1042B74B187744E5A172BD3B0DFE223E">
    <w:name w:val="1042B74B187744E5A172BD3B0DFE223E"/>
    <w:rsid w:val="0099666F"/>
  </w:style>
  <w:style w:type="paragraph" w:customStyle="1" w:styleId="6699A2E81391486297E91D56421C701C">
    <w:name w:val="6699A2E81391486297E91D56421C701C"/>
    <w:rsid w:val="009966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Middeleeuwsboek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5BC2A5AE</Template>
  <TotalTime>0</TotalTime>
  <Pages>20</Pages>
  <Words>16661</Words>
  <Characters>91641</Characters>
  <Application>Microsoft Office Word</Application>
  <DocSecurity>0</DocSecurity>
  <Lines>763</Lines>
  <Paragraphs>216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 den vos Reynaerde</vt:lpstr>
    </vt:vector>
  </TitlesOfParts>
  <Company>Moderne Vertaling</Company>
  <LinksUpToDate>false</LinksUpToDate>
  <CharactersWithSpaces>108086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den vos Reynaerde</dc:title>
  <dc:creator>Walter Verniers</dc:creator>
  <cp:lastModifiedBy>Desley Bossink</cp:lastModifiedBy>
  <cp:revision>2</cp:revision>
  <dcterms:created xsi:type="dcterms:W3CDTF">2013-11-14T14:07:00Z</dcterms:created>
  <dcterms:modified xsi:type="dcterms:W3CDTF">2013-11-14T14:07:00Z</dcterms:modified>
</cp:coreProperties>
</file>