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2" w:rsidRDefault="00CC5158">
      <w:pPr>
        <w:rPr>
          <w:sz w:val="36"/>
        </w:rPr>
      </w:pPr>
      <w:bookmarkStart w:id="0" w:name="_GoBack"/>
      <w:bookmarkEnd w:id="0"/>
      <w:r>
        <w:rPr>
          <w:sz w:val="36"/>
        </w:rPr>
        <w:t>SCHEIKUNDE H1 AANTEKENINGEN.</w:t>
      </w:r>
    </w:p>
    <w:p w:rsidR="00CC5158" w:rsidRDefault="00CC5158" w:rsidP="00CC5158">
      <w:pPr>
        <w:rPr>
          <w:b/>
          <w:sz w:val="24"/>
        </w:rPr>
      </w:pPr>
      <w:r w:rsidRPr="00CC5158">
        <w:rPr>
          <w:b/>
          <w:sz w:val="24"/>
        </w:rPr>
        <w:t>Aantekeningen:</w:t>
      </w:r>
    </w:p>
    <w:p w:rsidR="0003660B" w:rsidRDefault="002F68E1" w:rsidP="0003660B">
      <w:pPr>
        <w:rPr>
          <w:b/>
          <w:sz w:val="28"/>
        </w:rPr>
      </w:pPr>
      <w:r>
        <w:rPr>
          <w:b/>
          <w:sz w:val="28"/>
        </w:rPr>
        <w:t>Par1.</w:t>
      </w:r>
    </w:p>
    <w:p w:rsidR="00551747" w:rsidRDefault="0003660B" w:rsidP="0003660B">
      <w:pPr>
        <w:rPr>
          <w:sz w:val="24"/>
        </w:rPr>
      </w:pPr>
      <w:r>
        <w:rPr>
          <w:sz w:val="24"/>
        </w:rPr>
        <w:t>*Een atoom bestaat uit een kern en een atoomwolk.</w:t>
      </w:r>
      <w:r>
        <w:rPr>
          <w:sz w:val="24"/>
        </w:rPr>
        <w:br/>
        <w:t>*een atoomwolk is de over het algemeen lege ruimte om de kern van een atoom. In de lege ruimte be</w:t>
      </w:r>
      <w:r w:rsidR="00786A4F">
        <w:rPr>
          <w:sz w:val="24"/>
        </w:rPr>
        <w:t>vinden zich meestal elektronen</w:t>
      </w:r>
      <w:r w:rsidR="00551747">
        <w:rPr>
          <w:sz w:val="24"/>
        </w:rPr>
        <w:br/>
        <w:t>*een elektron is negatief geladen en bevind zich buiten de kern.</w:t>
      </w:r>
    </w:p>
    <w:p w:rsidR="002F68E1" w:rsidRPr="002F68E1" w:rsidRDefault="002F68E1" w:rsidP="00CC5158">
      <w:pPr>
        <w:rPr>
          <w:sz w:val="24"/>
        </w:rPr>
      </w:pPr>
    </w:p>
    <w:p w:rsidR="002F68E1" w:rsidRPr="002F68E1" w:rsidRDefault="002F68E1" w:rsidP="00CC5158">
      <w:pPr>
        <w:rPr>
          <w:b/>
          <w:sz w:val="28"/>
        </w:rPr>
      </w:pPr>
      <w:r>
        <w:rPr>
          <w:b/>
          <w:sz w:val="28"/>
        </w:rPr>
        <w:t>Par2.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*Proton is een positieve gelade</w:t>
      </w:r>
      <w:r w:rsidR="00551747">
        <w:rPr>
          <w:sz w:val="24"/>
        </w:rPr>
        <w:t>n atoom</w:t>
      </w:r>
      <w:r w:rsidR="00551747">
        <w:rPr>
          <w:sz w:val="24"/>
        </w:rPr>
        <w:br/>
        <w:t>neutron is een neutraal</w:t>
      </w:r>
      <w:r>
        <w:rPr>
          <w:sz w:val="24"/>
        </w:rPr>
        <w:t xml:space="preserve"> geladen atoom</w:t>
      </w:r>
      <w:r>
        <w:rPr>
          <w:sz w:val="24"/>
        </w:rPr>
        <w:br/>
        <w:t>(dit is meestal de kern)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De kern bij elkaar optellen is het massagetal.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 xml:space="preserve">Het atoom nummer geeft aan hoeveel protonen in de kern zitten, </w:t>
      </w:r>
      <w:r>
        <w:rPr>
          <w:sz w:val="24"/>
        </w:rPr>
        <w:br/>
        <w:t>het aantal protonen is gelijk aan het aantal elektronen.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*Atoomnummer-het massa getal= aantal neutronen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*Voorbeeld: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Attoom nummer 9</w:t>
      </w:r>
      <w:r>
        <w:rPr>
          <w:sz w:val="24"/>
        </w:rPr>
        <w:br/>
        <w:t>massa getal 19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*Neutronen= 19-9= 10 neutronen</w:t>
      </w:r>
      <w:r>
        <w:rPr>
          <w:sz w:val="24"/>
        </w:rPr>
        <w:br/>
        <w:t>*Isotopen zijn er als: meer neutronen dan protonen en elektronen.</w:t>
      </w:r>
      <w:r>
        <w:rPr>
          <w:sz w:val="24"/>
        </w:rPr>
        <w:br/>
        <w:t>*Relatieve atoommassa: atoom massa in procenten in verhouding.</w:t>
      </w:r>
      <w:r>
        <w:rPr>
          <w:sz w:val="24"/>
        </w:rPr>
        <w:br/>
        <w:t>*Isotopen zijn: atoom nummer hetzelfde maar ander massa getal (zelfde element).</w:t>
      </w:r>
    </w:p>
    <w:p w:rsidR="00CC5158" w:rsidRDefault="00CC5158" w:rsidP="00CC5158">
      <w:pPr>
        <w:rPr>
          <w:b/>
          <w:sz w:val="24"/>
        </w:rPr>
      </w:pPr>
    </w:p>
    <w:p w:rsidR="00CC5158" w:rsidRDefault="00CC5158" w:rsidP="00CC5158">
      <w:pPr>
        <w:rPr>
          <w:b/>
          <w:sz w:val="24"/>
        </w:rPr>
      </w:pPr>
      <w:r>
        <w:rPr>
          <w:b/>
          <w:sz w:val="24"/>
        </w:rPr>
        <w:t>Par3.</w:t>
      </w:r>
    </w:p>
    <w:p w:rsidR="00CC5158" w:rsidRPr="00527DD8" w:rsidRDefault="00CC5158" w:rsidP="00CC5158">
      <w:pPr>
        <w:rPr>
          <w:b/>
          <w:sz w:val="24"/>
        </w:rPr>
      </w:pPr>
      <w:r>
        <w:rPr>
          <w:b/>
          <w:sz w:val="24"/>
        </w:rPr>
        <w:t>Aantekeningen: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*1 proton/neutron= 1 u</w:t>
      </w:r>
      <w:r>
        <w:rPr>
          <w:sz w:val="24"/>
        </w:rPr>
        <w:br/>
        <w:t>u  betekent unit</w:t>
      </w:r>
      <w:r>
        <w:rPr>
          <w:sz w:val="24"/>
        </w:rPr>
        <w:br/>
        <w:t>Atoom massa is altijd in u (units)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0 </w:t>
      </w:r>
      <w:r>
        <w:rPr>
          <w:sz w:val="24"/>
        </w:rPr>
        <w:br/>
        <w:t xml:space="preserve"> 2x 1.008 h +</w:t>
      </w:r>
      <w:r>
        <w:rPr>
          <w:sz w:val="24"/>
        </w:rPr>
        <w:br/>
        <w:t xml:space="preserve"> 1x 16.00 O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 xml:space="preserve"> = 18,02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lastRenderedPageBreak/>
        <w:t>*Massa percentage = massa gevraagde element : totaalmassa x 100%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*de reden waarom massapercentage</w:t>
      </w:r>
      <w:r w:rsidRPr="00441028">
        <w:rPr>
          <w:sz w:val="24"/>
        </w:rPr>
        <w:t xml:space="preserve"> niet in g of kg wordt uitgedrukt omdat het heel erg onhandig is dus hebben ze de units ingevoerd.    </w:t>
      </w:r>
    </w:p>
    <w:p w:rsidR="00CC5158" w:rsidRPr="00441028" w:rsidRDefault="00CC5158" w:rsidP="00CC5158">
      <w:pPr>
        <w:spacing w:before="240"/>
        <w:rPr>
          <w:sz w:val="24"/>
        </w:rPr>
      </w:pPr>
      <w:r>
        <w:rPr>
          <w:sz w:val="24"/>
        </w:rPr>
        <w:t>*Ze gebruiken een gemiddelde waarde in de binas (bij  de atoom massa) omdat je meerdere isotopen hebt.</w:t>
      </w:r>
    </w:p>
    <w:p w:rsidR="00CC5158" w:rsidRPr="00551747" w:rsidRDefault="00CC5158" w:rsidP="00CC5158">
      <w:pPr>
        <w:rPr>
          <w:sz w:val="24"/>
          <w:vertAlign w:val="superscript"/>
        </w:rPr>
      </w:pPr>
      <w:r>
        <w:rPr>
          <w:sz w:val="24"/>
        </w:rPr>
        <w:t>*pro</w:t>
      </w:r>
      <w:r w:rsidR="00551747">
        <w:rPr>
          <w:sz w:val="24"/>
        </w:rPr>
        <w:t>ton = p+</w:t>
      </w:r>
      <w:r w:rsidR="00551747">
        <w:rPr>
          <w:sz w:val="24"/>
        </w:rPr>
        <w:br/>
        <w:t>elektron=e</w:t>
      </w:r>
      <w:r w:rsidR="00551747">
        <w:rPr>
          <w:sz w:val="24"/>
          <w:vertAlign w:val="superscript"/>
        </w:rPr>
        <w:t>-</w:t>
      </w:r>
      <w:r w:rsidR="00551747">
        <w:rPr>
          <w:sz w:val="24"/>
        </w:rPr>
        <w:t xml:space="preserve"> Neutron = n</w:t>
      </w:r>
      <w:r w:rsidR="00551747">
        <w:rPr>
          <w:sz w:val="24"/>
          <w:vertAlign w:val="superscript"/>
        </w:rPr>
        <w:t>o</w:t>
      </w:r>
    </w:p>
    <w:p w:rsidR="00CC5158" w:rsidRDefault="00CC5158">
      <w:pPr>
        <w:rPr>
          <w:b/>
          <w:sz w:val="24"/>
        </w:rPr>
      </w:pPr>
      <w:r>
        <w:rPr>
          <w:b/>
          <w:sz w:val="24"/>
        </w:rPr>
        <w:t>Par4.</w:t>
      </w:r>
    </w:p>
    <w:p w:rsidR="00CC5158" w:rsidRDefault="00CC5158" w:rsidP="00CC5158">
      <w:pPr>
        <w:rPr>
          <w:b/>
          <w:sz w:val="28"/>
        </w:rPr>
      </w:pPr>
      <w:r>
        <w:rPr>
          <w:b/>
          <w:sz w:val="28"/>
        </w:rPr>
        <w:t>Aantekeningen: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*Dichtheid is een meetwaarde. De nauwkeurigheid hangt af van de gebruikte meetapparatuur.</w:t>
      </w:r>
      <w:r>
        <w:rPr>
          <w:sz w:val="24"/>
        </w:rPr>
        <w:br/>
        <w:t>*De telwaarde, het aantal protonen in een kern is een vast aantal. Dit aantal is een telwaarde.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 xml:space="preserve">*voorbeeld significante cijfers. 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2,0  2s.c 1dec</w:t>
      </w:r>
      <w:r>
        <w:rPr>
          <w:sz w:val="24"/>
        </w:rPr>
        <w:br/>
        <w:t>2.00 3s.c. 2 dec</w:t>
      </w:r>
      <w:r>
        <w:rPr>
          <w:sz w:val="24"/>
        </w:rPr>
        <w:br/>
        <w:t>Zolang er niks anders is geweest dan nullen tellen die cijfers niet mee. En tellen die nullen ervoor niet als significante cijfers</w:t>
      </w:r>
      <w:r>
        <w:rPr>
          <w:sz w:val="24"/>
        </w:rPr>
        <w:br/>
        <w:t>bv. 0,002 1s.c  3dec.</w:t>
      </w:r>
    </w:p>
    <w:p w:rsidR="00CC5158" w:rsidRDefault="00CC5158" w:rsidP="00CC5158">
      <w:pPr>
        <w:rPr>
          <w:sz w:val="24"/>
        </w:rPr>
      </w:pPr>
      <w:r>
        <w:rPr>
          <w:sz w:val="24"/>
        </w:rPr>
        <w:t>*Bij optellen en aftrekken geef je je eind antwoord met evenveel decimalen als het gegeven getal met het kleinste aantal decimalen</w:t>
      </w:r>
    </w:p>
    <w:p w:rsidR="00FF0AB2" w:rsidRDefault="00FF0AB2" w:rsidP="00CC5158">
      <w:pPr>
        <w:rPr>
          <w:sz w:val="24"/>
        </w:rPr>
      </w:pPr>
    </w:p>
    <w:p w:rsidR="00CF2782" w:rsidRDefault="00CF2782">
      <w:pPr>
        <w:rPr>
          <w:b/>
          <w:sz w:val="24"/>
        </w:rPr>
      </w:pPr>
      <w:r>
        <w:rPr>
          <w:b/>
          <w:sz w:val="24"/>
        </w:rPr>
        <w:t>EXTRA AANTEKENINGEN!</w:t>
      </w:r>
    </w:p>
    <w:p w:rsidR="000A388B" w:rsidRDefault="000A388B">
      <w:pPr>
        <w:rPr>
          <w:sz w:val="24"/>
        </w:rPr>
      </w:pPr>
      <w:r w:rsidRPr="000A388B">
        <w:rPr>
          <w:sz w:val="24"/>
        </w:rPr>
        <w:t>*Ede</w:t>
      </w:r>
      <w:r>
        <w:rPr>
          <w:sz w:val="24"/>
        </w:rPr>
        <w:t>lgassen hebben een zeer stabiele toestand en reageren niet of nauwelijks met andere stoffen.</w:t>
      </w:r>
      <w:r>
        <w:rPr>
          <w:sz w:val="24"/>
        </w:rPr>
        <w:br/>
        <w:t>*Valentie Elektronen = het aantal elektronen in de buitenste schil.</w:t>
      </w:r>
      <w:r>
        <w:rPr>
          <w:sz w:val="24"/>
        </w:rPr>
        <w:br/>
        <w:t>*hier onder het atoomstelsel van Bohr in 1914:</w:t>
      </w:r>
      <w:r>
        <w:rPr>
          <w:sz w:val="24"/>
        </w:rPr>
        <w:br/>
      </w:r>
      <w:r w:rsidR="00E547E8">
        <w:rPr>
          <w:noProof/>
          <w:lang w:eastAsia="nl-NL"/>
        </w:rPr>
        <w:drawing>
          <wp:inline distT="0" distB="0" distL="0" distR="0" wp14:anchorId="3102A398" wp14:editId="602A899B">
            <wp:extent cx="2921635" cy="1846580"/>
            <wp:effectExtent l="0" t="0" r="0" b="1270"/>
            <wp:docPr id="1" name="Afbeelding 1" descr="http://image.tutorvista.com/content/atom/neils-bohr-model-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content/atom/neils-bohr-model-at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E8" w:rsidRDefault="00E547E8">
      <w:pPr>
        <w:rPr>
          <w:sz w:val="24"/>
        </w:rPr>
      </w:pPr>
      <w:r>
        <w:rPr>
          <w:sz w:val="24"/>
        </w:rPr>
        <w:t>*elke ‘baan’ n</w:t>
      </w:r>
      <w:r w:rsidRPr="00E547E8">
        <w:rPr>
          <w:sz w:val="24"/>
        </w:rPr>
        <w:t>oemen</w:t>
      </w:r>
      <w:r>
        <w:rPr>
          <w:sz w:val="24"/>
        </w:rPr>
        <w:t xml:space="preserve"> ze ook wel een schil.</w:t>
      </w:r>
      <w:r>
        <w:rPr>
          <w:sz w:val="24"/>
        </w:rPr>
        <w:br/>
        <w:t xml:space="preserve">*Chemische eigenschappen  (van een element zoals bv.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H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O)  </w:t>
      </w:r>
      <w:r w:rsidRPr="00E547E8">
        <w:rPr>
          <w:sz w:val="24"/>
        </w:rPr>
        <w:t>verklaard</w:t>
      </w:r>
      <w:r>
        <w:rPr>
          <w:sz w:val="24"/>
        </w:rPr>
        <w:t xml:space="preserve"> door het kijken naar het aantal Valentie-elektronen, het blijkt dat veel atoomsoorten proberen dezelfde volle buitenste schil te krijgen als een edelgas.</w:t>
      </w:r>
      <w:r>
        <w:rPr>
          <w:sz w:val="24"/>
        </w:rPr>
        <w:br/>
        <w:t>*Significante cijfers worden ook wel “betekenisvolle cijfers” genoemd.</w:t>
      </w:r>
    </w:p>
    <w:p w:rsidR="004D65B7" w:rsidRPr="004D65B7" w:rsidRDefault="000B3E53">
      <w:pPr>
        <w:rPr>
          <w:i/>
          <w:sz w:val="24"/>
        </w:rPr>
      </w:pPr>
      <w:r w:rsidRPr="004D65B7">
        <w:rPr>
          <w:i/>
          <w:sz w:val="24"/>
        </w:rPr>
        <w:t>P.s. het is wel slim om ook even een beetje uit het boek te leren.</w:t>
      </w:r>
      <w:r w:rsidR="004D65B7" w:rsidRPr="004D65B7">
        <w:rPr>
          <w:i/>
          <w:sz w:val="24"/>
        </w:rPr>
        <w:t xml:space="preserve"> (heb niet alles hierin opgenomen.</w:t>
      </w:r>
    </w:p>
    <w:p w:rsidR="00CC5158" w:rsidRPr="00CC5158" w:rsidRDefault="00880D67">
      <w:pPr>
        <w:rPr>
          <w:b/>
          <w:sz w:val="24"/>
        </w:rPr>
      </w:pPr>
      <w:r>
        <w:rPr>
          <w:b/>
          <w:sz w:val="24"/>
        </w:rPr>
        <w:t>Jordy lammerse.</w:t>
      </w:r>
    </w:p>
    <w:p w:rsidR="00CC5158" w:rsidRPr="00CC5158" w:rsidRDefault="00CC5158">
      <w:pPr>
        <w:rPr>
          <w:sz w:val="24"/>
        </w:rPr>
      </w:pPr>
    </w:p>
    <w:sectPr w:rsidR="00CC5158" w:rsidRPr="00CC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BFB"/>
    <w:multiLevelType w:val="hybridMultilevel"/>
    <w:tmpl w:val="B600A17C"/>
    <w:lvl w:ilvl="0" w:tplc="F452A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8"/>
    <w:rsid w:val="0003660B"/>
    <w:rsid w:val="000A388B"/>
    <w:rsid w:val="000B3E53"/>
    <w:rsid w:val="0011588A"/>
    <w:rsid w:val="002F68E1"/>
    <w:rsid w:val="00372EF2"/>
    <w:rsid w:val="004D65B7"/>
    <w:rsid w:val="00551747"/>
    <w:rsid w:val="00786A4F"/>
    <w:rsid w:val="00880D67"/>
    <w:rsid w:val="00B149F6"/>
    <w:rsid w:val="00CC5158"/>
    <w:rsid w:val="00CF2782"/>
    <w:rsid w:val="00E547E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F63573AE</Template>
  <TotalTime>1</TotalTime>
  <Pages>2</Pages>
  <Words>404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jordylammerse</dc:creator>
  <cp:keywords/>
  <dc:description/>
  <cp:lastModifiedBy>willemijnsteenkist</cp:lastModifiedBy>
  <cp:revision>2</cp:revision>
  <dcterms:created xsi:type="dcterms:W3CDTF">2014-09-16T07:45:00Z</dcterms:created>
  <dcterms:modified xsi:type="dcterms:W3CDTF">2014-09-16T07:45:00Z</dcterms:modified>
</cp:coreProperties>
</file>